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54" w:rsidRDefault="00552954" w:rsidP="00552954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</w:pP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An</w:t>
      </w:r>
      <w:r w:rsidR="009624B6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meldung </w:t>
      </w: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zum EBR-</w:t>
      </w:r>
      <w:r w:rsidR="004D7EE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und SE-Seminar</w:t>
      </w:r>
      <w:r w:rsidR="004D7EE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br/>
        <w:t>vom 31</w:t>
      </w:r>
      <w:r w:rsidR="00A46511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. </w:t>
      </w:r>
      <w:r w:rsidR="004D7EE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August bis 3</w:t>
      </w: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. </w:t>
      </w:r>
      <w:r w:rsidR="004D7EE7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>September</w:t>
      </w:r>
      <w:r w:rsidR="00833FAA">
        <w:rPr>
          <w:rFonts w:asciiTheme="minorHAnsi" w:eastAsia="Arial-Black" w:hAnsiTheme="minorHAnsi" w:cstheme="minorHAnsi"/>
          <w:b/>
          <w:color w:val="0070C0"/>
          <w:sz w:val="36"/>
          <w:szCs w:val="28"/>
          <w:lang w:val="de-DE" w:eastAsia="de-DE"/>
        </w:rPr>
        <w:t xml:space="preserve"> 2021 in Montabaur</w:t>
      </w:r>
    </w:p>
    <w:p w:rsidR="00F15CF6" w:rsidRPr="007A4FB6" w:rsidRDefault="00F15CF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 w:val="28"/>
          <w:szCs w:val="28"/>
          <w:lang w:val="de-DE" w:eastAsia="de-DE"/>
        </w:rPr>
      </w:pPr>
    </w:p>
    <w:p w:rsidR="006420A6" w:rsidRPr="007A4FB6" w:rsidRDefault="006420A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</w:pP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Fax: 040 / 43 28 22 63 </w:t>
      </w:r>
      <w:r w:rsidR="00881AC7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ab/>
      </w:r>
      <w:r w:rsidRPr="007A4FB6">
        <w:rPr>
          <w:rFonts w:asciiTheme="minorHAnsi" w:eastAsia="Arial-Black" w:hAnsiTheme="minorHAnsi" w:cstheme="minorHAnsi"/>
          <w:color w:val="000000"/>
          <w:szCs w:val="28"/>
          <w:lang w:val="de-DE" w:eastAsia="de-DE"/>
        </w:rPr>
        <w:t xml:space="preserve">E-Mail: </w:t>
      </w:r>
      <w:r w:rsidR="005B1696">
        <w:rPr>
          <w:rFonts w:asciiTheme="minorHAnsi" w:eastAsia="Arial-Black" w:hAnsiTheme="minorHAnsi" w:cstheme="minorHAnsi"/>
          <w:color w:val="0070C0"/>
          <w:szCs w:val="28"/>
          <w:u w:val="single"/>
          <w:lang w:val="de-DE" w:eastAsia="de-DE"/>
        </w:rPr>
        <w:t>info@ewc-academy.eu</w:t>
      </w:r>
    </w:p>
    <w:p w:rsidR="00881AC7" w:rsidRPr="00930553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3D6DED" w:rsidRDefault="003D6DED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</w:p>
    <w:p w:rsidR="00881AC7" w:rsidRPr="00930553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 w:rsidRPr="00930553">
        <w:rPr>
          <w:rFonts w:asciiTheme="minorHAnsi" w:hAnsiTheme="minorHAnsi" w:cstheme="minorHAnsi"/>
          <w:lang w:val="de-DE" w:eastAsia="de-DE" w:bidi="ar-SA"/>
        </w:rPr>
        <w:t xml:space="preserve">Hiermit melde ich mich verbindlich </w:t>
      </w:r>
      <w:r w:rsidR="00552954">
        <w:rPr>
          <w:rFonts w:asciiTheme="minorHAnsi" w:hAnsiTheme="minorHAnsi" w:cstheme="minorHAnsi"/>
          <w:lang w:val="de-DE" w:eastAsia="de-DE" w:bidi="ar-SA"/>
        </w:rPr>
        <w:t xml:space="preserve">für oben genanntes Seminar </w:t>
      </w:r>
      <w:r w:rsidR="00A47495">
        <w:rPr>
          <w:rFonts w:asciiTheme="minorHAnsi" w:hAnsiTheme="minorHAnsi" w:cstheme="minorHAnsi"/>
          <w:lang w:val="de-DE" w:eastAsia="de-DE" w:bidi="ar-SA"/>
        </w:rPr>
        <w:t>an:</w:t>
      </w:r>
    </w:p>
    <w:p w:rsidR="00A47495" w:rsidRPr="00930553" w:rsidRDefault="00A47495" w:rsidP="007A4FB6">
      <w:pPr>
        <w:autoSpaceDE w:val="0"/>
        <w:autoSpaceDN w:val="0"/>
        <w:adjustRightInd w:val="0"/>
        <w:rPr>
          <w:rFonts w:asciiTheme="minorHAnsi" w:hAnsiTheme="minorHAnsi" w:cstheme="minorHAnsi"/>
          <w:lang w:val="de-DE" w:eastAsia="de-DE" w:bidi="ar-SA"/>
        </w:rPr>
      </w:pPr>
      <w:r>
        <w:rPr>
          <w:rFonts w:asciiTheme="minorHAnsi" w:hAnsiTheme="minorHAnsi" w:cstheme="minorHAnsi"/>
          <w:lang w:val="de-DE" w:eastAsia="de-DE" w:bidi="ar-SA"/>
        </w:rPr>
        <w:tab/>
      </w:r>
    </w:p>
    <w:p w:rsidR="007A4FB6" w:rsidRPr="00A47495" w:rsidRDefault="003A3451" w:rsidP="007A4FB6">
      <w:pPr>
        <w:autoSpaceDE w:val="0"/>
        <w:autoSpaceDN w:val="0"/>
        <w:adjustRightInd w:val="0"/>
        <w:rPr>
          <w:rFonts w:ascii="Fo2S0" w:hAnsi="Fo2S0" w:cs="Fo2S0"/>
          <w:sz w:val="22"/>
          <w:szCs w:val="22"/>
          <w:lang w:val="de-DE" w:eastAsia="de-DE" w:bidi="ar-SA"/>
        </w:rPr>
      </w:pPr>
      <w:r>
        <w:rPr>
          <w:rFonts w:ascii="Fo2S0" w:hAnsi="Fo2S0" w:cs="Fo2S0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06402" wp14:editId="164985E2">
                <wp:simplePos x="0" y="0"/>
                <wp:positionH relativeFrom="column">
                  <wp:posOffset>-15875</wp:posOffset>
                </wp:positionH>
                <wp:positionV relativeFrom="paragraph">
                  <wp:posOffset>17780</wp:posOffset>
                </wp:positionV>
                <wp:extent cx="56197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.4pt" to="44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120B1" w:rsidRPr="004D7EE7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582D95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Name / Vorname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538884349"/>
            <w:placeholder>
              <w:docPart w:val="D655903648644624B6440F28BB36030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A46511" w:rsidP="00A46511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4D7EE7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Unternehmen / Standort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976956391"/>
            <w:placeholder>
              <w:docPart w:val="9CD07CD9E4584AB4B65F45A45424812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4D7EE7" w:rsidTr="003A3451">
        <w:trPr>
          <w:trHeight w:val="608"/>
        </w:trPr>
        <w:tc>
          <w:tcPr>
            <w:tcW w:w="2802" w:type="dxa"/>
            <w:shd w:val="clear" w:color="auto" w:fill="auto"/>
            <w:vAlign w:val="center"/>
          </w:tcPr>
          <w:p w:rsidR="00552954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Rechnungsadresse</w:t>
            </w:r>
          </w:p>
        </w:tc>
        <w:tc>
          <w:tcPr>
            <w:tcW w:w="641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lang w:val="de-CH"/>
              </w:rPr>
              <w:id w:val="-1169564178"/>
              <w:placeholder>
                <w:docPart w:val="EF533E9934AB43E19A6374D451B7F91C"/>
              </w:placeholder>
              <w:showingPlcHdr/>
            </w:sdtPr>
            <w:sdtEndPr/>
            <w:sdtContent>
              <w:p w:rsidR="00582D95" w:rsidRPr="00F15CF6" w:rsidRDefault="007A0286" w:rsidP="0083700E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sdtContent>
          </w:sdt>
        </w:tc>
      </w:tr>
      <w:tr w:rsidR="00C120B1" w:rsidRPr="004D7EE7" w:rsidTr="00881AC7">
        <w:tc>
          <w:tcPr>
            <w:tcW w:w="2802" w:type="dxa"/>
            <w:shd w:val="clear" w:color="auto" w:fill="auto"/>
            <w:vAlign w:val="center"/>
          </w:tcPr>
          <w:p w:rsidR="003A3451" w:rsidRDefault="003A3451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EU </w:t>
            </w:r>
            <w:r w:rsidRPr="003A3451">
              <w:rPr>
                <w:rFonts w:asciiTheme="minorHAnsi" w:hAnsiTheme="minorHAnsi" w:cstheme="minorHAnsi"/>
                <w:lang w:val="de-CH"/>
              </w:rPr>
              <w:t>USt-IdNr.</w:t>
            </w:r>
          </w:p>
          <w:p w:rsidR="003A3451" w:rsidRDefault="003A3451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</w:p>
          <w:p w:rsidR="00582D95" w:rsidRPr="00F15CF6" w:rsidRDefault="00881AC7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T</w:t>
            </w:r>
            <w:r w:rsidR="006420A6" w:rsidRPr="00F15CF6">
              <w:rPr>
                <w:rFonts w:asciiTheme="minorHAnsi" w:hAnsiTheme="minorHAnsi" w:cstheme="minorHAnsi"/>
                <w:lang w:val="de-CH"/>
              </w:rPr>
              <w:t>elefon</w:t>
            </w:r>
            <w:r w:rsidR="00552954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F23E10">
              <w:rPr>
                <w:rFonts w:asciiTheme="minorHAnsi" w:hAnsiTheme="minorHAnsi" w:cstheme="minorHAnsi"/>
                <w:lang w:val="de-CH"/>
              </w:rPr>
              <w:t xml:space="preserve">                                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F23E10" w:rsidRPr="00F23E10" w:rsidRDefault="00A72D5D" w:rsidP="00F23E10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lang w:val="de-CH"/>
                </w:rPr>
                <w:id w:val="-1268928211"/>
                <w:placeholder>
                  <w:docPart w:val="41931821383E49B79D625899BC71F839"/>
                </w:placeholder>
                <w:showingPlcHdr/>
                <w:text/>
              </w:sdtPr>
              <w:sdtEndPr/>
              <w:sdtContent>
                <w:r w:rsidR="00F23E10"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sdtContent>
            </w:sdt>
          </w:p>
          <w:p w:rsidR="00F23E10" w:rsidRDefault="00F23E10" w:rsidP="00F23E10">
            <w:pPr>
              <w:rPr>
                <w:rFonts w:asciiTheme="minorHAnsi" w:hAnsiTheme="minorHAnsi" w:cstheme="minorHAnsi"/>
                <w:lang w:val="de-CH"/>
              </w:rPr>
            </w:pPr>
          </w:p>
          <w:p w:rsidR="00F23E10" w:rsidRPr="00F23E10" w:rsidRDefault="00F23E10" w:rsidP="00F23E10">
            <w:pPr>
              <w:rPr>
                <w:rFonts w:asciiTheme="minorHAnsi" w:hAnsiTheme="minorHAnsi" w:cstheme="minorHAnsi"/>
                <w:lang w:val="de-CH"/>
              </w:rPr>
            </w:pPr>
          </w:p>
          <w:p w:rsidR="00582D95" w:rsidRPr="00F23E10" w:rsidRDefault="00A72D5D" w:rsidP="00F23E10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lang w:val="de-CH"/>
                </w:rPr>
                <w:id w:val="1701506748"/>
                <w:placeholder>
                  <w:docPart w:val="F86CD7371324490EA15397BA1849FC1A"/>
                </w:placeholder>
                <w:showingPlcHdr/>
                <w:text/>
              </w:sdtPr>
              <w:sdtEndPr/>
              <w:sdtContent>
                <w:r w:rsidR="00F23E10"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sdtContent>
            </w:sdt>
          </w:p>
        </w:tc>
      </w:tr>
      <w:tr w:rsidR="00C120B1" w:rsidRPr="004D7EE7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742783529"/>
            <w:placeholder>
              <w:docPart w:val="77104C1B32A7423FBAB3F655E8B0F7C3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C120B1" w:rsidRPr="004D7EE7" w:rsidTr="00881AC7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Funktion im EBR bzw. BR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157051379"/>
            <w:placeholder>
              <w:docPart w:val="9F0563D8A72F4781B413E2BCAC2455A4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F15CF6" w:rsidRDefault="007A0286" w:rsidP="006420A6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F15CF6">
                  <w:rPr>
                    <w:rStyle w:val="Platzhaltertext"/>
                    <w:rFonts w:asciiTheme="minorHAnsi" w:hAnsiTheme="minorHAnsi" w:cstheme="minorHAnsi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420A6" w:rsidRPr="004D7EE7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7A0286" w:rsidRPr="00A47495" w:rsidRDefault="003A3451" w:rsidP="003D6DED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>
              <w:rPr>
                <w:rFonts w:ascii="Fo2S0" w:hAnsi="Fo2S0" w:cs="Fo2S0"/>
                <w:noProof/>
                <w:sz w:val="22"/>
                <w:szCs w:val="22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8D840" wp14:editId="2F0CE9C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255270</wp:posOffset>
                      </wp:positionV>
                      <wp:extent cx="5619750" cy="0"/>
                      <wp:effectExtent l="0" t="0" r="19050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0.1pt" to="444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" strokecolor="#4579b8 [3044]"/>
                  </w:pict>
                </mc:Fallback>
              </mc:AlternateContent>
            </w:r>
          </w:p>
        </w:tc>
      </w:tr>
      <w:tr w:rsidR="006420A6" w:rsidRPr="004D7EE7" w:rsidTr="00881AC7">
        <w:tc>
          <w:tcPr>
            <w:tcW w:w="9212" w:type="dxa"/>
            <w:gridSpan w:val="2"/>
            <w:shd w:val="clear" w:color="auto" w:fill="auto"/>
            <w:vAlign w:val="center"/>
          </w:tcPr>
          <w:p w:rsidR="006420A6" w:rsidRPr="00F15CF6" w:rsidRDefault="00A72D5D" w:rsidP="007A4FB6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-54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>
                  <w:rPr>
                    <w:rFonts w:ascii="MS Gothic" w:eastAsia="MS Gothic" w:hAnsi="MS Gothic" w:cstheme="minorHAnsi" w:hint="eastAsia"/>
                    <w:color w:val="000000"/>
                    <w:lang w:val="de-DE" w:eastAsia="de-DE"/>
                  </w:rPr>
                  <w:t>☐</w:t>
                </w:r>
              </w:sdtContent>
            </w:sdt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Bitte buchen Si</w:t>
            </w:r>
            <w:r w:rsidR="00833FAA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e für mich ein Einzelzimmer </w:t>
            </w:r>
            <w:r w:rsidR="004D7EE7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für € 99,- pro Nacht  </w:t>
            </w:r>
            <w:r w:rsidR="00295D65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(inklusive Frühstück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und </w:t>
            </w:r>
            <w:r w:rsidR="004D7EE7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4D7EE7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br/>
              <w:t xml:space="preserve">    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Umsatzsteuer)</w:t>
            </w:r>
            <w:r w:rsidR="004D7EE7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für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515188463"/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33051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</w:t>
                </w:r>
              </w:sdtContent>
            </w:sdt>
            <w:r w:rsidR="00E33051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6420A6"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Nächte.</w:t>
            </w:r>
            <w:r w:rsidR="00E33051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7A4FB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Ankunft: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34591066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</w:sdtContent>
            </w:sdt>
            <w:r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</w:t>
            </w:r>
            <w:r w:rsid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  </w:t>
            </w:r>
            <w:r w:rsidRPr="00F15CF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>Abreise</w:t>
            </w:r>
            <w:r w:rsidRPr="007A4FB6"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621575126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1AC7">
                  <w:rPr>
                    <w:rFonts w:asciiTheme="minorHAnsi" w:eastAsia="Arial-Black" w:hAnsiTheme="minorHAnsi" w:cstheme="minorHAnsi"/>
                    <w:color w:val="000000"/>
                    <w:lang w:val="de-DE" w:eastAsia="de-DE"/>
                  </w:rPr>
                  <w:t>________</w:t>
                </w:r>
              </w:sdtContent>
            </w:sdt>
          </w:p>
          <w:p w:rsidR="006420A6" w:rsidRPr="00F15CF6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</w:p>
          <w:p w:rsidR="006420A6" w:rsidRPr="00833FAA" w:rsidRDefault="00A72D5D" w:rsidP="00F15CF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287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7A4FB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Ich brauche kein Hotelzimmer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.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/ Ich buche selbst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.</w:t>
            </w:r>
          </w:p>
          <w:p w:rsidR="00833FAA" w:rsidRPr="00833FAA" w:rsidRDefault="00A72D5D" w:rsidP="007A4FB6">
            <w:pPr>
              <w:autoSpaceDE w:val="0"/>
              <w:autoSpaceDN w:val="0"/>
              <w:adjustRightInd w:val="0"/>
              <w:spacing w:after="240"/>
              <w:rPr>
                <w:rFonts w:asciiTheme="minorHAnsi" w:eastAsia="Arial-Black" w:hAnsiTheme="minorHAnsi" w:cstheme="minorHAnsi"/>
                <w:color w:val="000000"/>
                <w:lang w:val="de-DE"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2111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AA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7A4FB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6420A6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Ich bitte um eine Gesamtrechnung inkl. Übernachtung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>skosten.</w:t>
            </w:r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br/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sz w:val="22"/>
                  <w:szCs w:val="22"/>
                  <w:lang w:val="de-DE" w:eastAsia="de-DE"/>
                </w:rPr>
                <w:id w:val="-16114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FAA" w:rsidRPr="00833FAA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lang w:val="de-DE" w:eastAsia="de-DE"/>
                  </w:rPr>
                  <w:t>☐</w:t>
                </w:r>
              </w:sdtContent>
            </w:sdt>
            <w:r w:rsidR="00833FAA" w:rsidRPr="00833FAA">
              <w:rPr>
                <w:rFonts w:asciiTheme="minorHAnsi" w:eastAsia="Arial-Black" w:hAnsiTheme="minorHAnsi" w:cstheme="minorHAnsi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833FAA" w:rsidRPr="00833FA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Ich buche den Seminar-Baustein „Wie gründe ich einen EBR?“ – </w:t>
            </w:r>
            <w:r w:rsidR="00833FAA" w:rsidRPr="00833FAA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de-DE"/>
              </w:rPr>
              <w:t>wird nur auf Wunsch angeboten</w:t>
            </w:r>
          </w:p>
        </w:tc>
      </w:tr>
      <w:tr w:rsidR="00B64D05" w:rsidRPr="004D7EE7" w:rsidTr="00881AC7">
        <w:tc>
          <w:tcPr>
            <w:tcW w:w="2802" w:type="dxa"/>
            <w:shd w:val="clear" w:color="auto" w:fill="auto"/>
          </w:tcPr>
          <w:p w:rsidR="007A0286" w:rsidRPr="00F15CF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DE"/>
              </w:rPr>
              <w:t>Ort, Datum</w:t>
            </w:r>
            <w:r w:rsidR="00F15CF6" w:rsidRPr="00F15CF6">
              <w:rPr>
                <w:rFonts w:asciiTheme="minorHAnsi" w:hAnsiTheme="minorHAnsi" w:cstheme="minorHAnsi"/>
                <w:szCs w:val="24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  <w:lang w:val="de-DE"/>
                </w:rPr>
                <w:id w:val="77567241"/>
                <w:lock w:val="sdtLocked"/>
                <w:showingPlcHdr/>
                <w:text/>
              </w:sdtPr>
              <w:sdtEndPr/>
              <w:sdtContent>
                <w:r w:rsidR="00F15CF6" w:rsidRPr="00F15CF6">
                  <w:rPr>
                    <w:rStyle w:val="Platzhaltertext"/>
                    <w:rFonts w:asciiTheme="minorHAnsi" w:hAnsiTheme="minorHAnsi" w:cstheme="minorHAnsi"/>
                    <w:szCs w:val="24"/>
                    <w:lang w:val="de-DE"/>
                  </w:rPr>
                  <w:t>Klicken Sie hier, um Text einzugeben.</w:t>
                </w:r>
              </w:sdtContent>
            </w:sdt>
          </w:p>
        </w:tc>
        <w:tc>
          <w:tcPr>
            <w:tcW w:w="6410" w:type="dxa"/>
            <w:shd w:val="clear" w:color="auto" w:fill="auto"/>
          </w:tcPr>
          <w:p w:rsidR="007A0286" w:rsidRDefault="00B64D05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F15CF6">
              <w:rPr>
                <w:rFonts w:asciiTheme="minorHAnsi" w:hAnsiTheme="minorHAnsi" w:cstheme="minorHAnsi"/>
                <w:szCs w:val="24"/>
                <w:lang w:val="de-CH"/>
              </w:rPr>
              <w:t>Unterschrift</w:t>
            </w:r>
          </w:p>
          <w:p w:rsidR="00881AC7" w:rsidRPr="004D7EE7" w:rsidRDefault="00881AC7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 w:val="20"/>
                <w:szCs w:val="24"/>
                <w:lang w:val="de-CH"/>
              </w:rPr>
            </w:pPr>
          </w:p>
          <w:p w:rsidR="00F15CF6" w:rsidRPr="00F15CF6" w:rsidRDefault="00F15CF6" w:rsidP="00881AC7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  <w:lang w:val="de-CH"/>
              </w:rPr>
            </w:pPr>
            <w:r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(Bei Anmeldung per </w:t>
            </w:r>
            <w:r w:rsidR="00881AC7"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E-Mail,</w:t>
            </w:r>
            <w:r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ohne Unterschrift gültig</w:t>
            </w:r>
            <w:r w:rsidR="00881AC7"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 xml:space="preserve"> und verbindlich</w:t>
            </w:r>
            <w:r w:rsidRPr="004D7EE7">
              <w:rPr>
                <w:rFonts w:asciiTheme="minorHAnsi" w:hAnsiTheme="minorHAnsi" w:cstheme="minorHAnsi"/>
                <w:sz w:val="20"/>
                <w:szCs w:val="24"/>
                <w:lang w:val="de-CH"/>
              </w:rPr>
              <w:t>)</w:t>
            </w:r>
          </w:p>
        </w:tc>
      </w:tr>
    </w:tbl>
    <w:p w:rsidR="00582D95" w:rsidRDefault="00582D95" w:rsidP="00582D95">
      <w:pPr>
        <w:rPr>
          <w:lang w:val="de-CH"/>
        </w:rPr>
      </w:pPr>
    </w:p>
    <w:p w:rsidR="00B60226" w:rsidRPr="00A46511" w:rsidRDefault="00B60226" w:rsidP="00B6022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Die Teilnahmekosten belaufen sich pro Person auf </w:t>
      </w:r>
      <w:r w:rsidRPr="00B6022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 xml:space="preserve">€ 1.595,- 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zuzüglich Umsatzsteuer. Der Preis beinhaltet die Seminarteilnahme und die gesamte Verpflegung während des Seminars. Der Preis für eine Übernachtung inklusive Frühstück und Umsatzsteuer beträgt </w:t>
      </w:r>
      <w:r w:rsidRPr="00B60226"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  <w:t>€ 99,-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und ist direkt im Hotel zu zahlen. Auf Wunsch stellen wir eine Gesamtrechnung inklusive der Übernachtungskosten aus. Anmeldungen werden schriftlich bestätigt. Die Teilnahmekosten sind vor dem Seminar zu überweisen. Be</w:t>
      </w:r>
      <w:r w:rsidR="00097DE1">
        <w:rPr>
          <w:rFonts w:asciiTheme="minorHAnsi" w:hAnsiTheme="minorHAnsi" w:cstheme="minorHAnsi"/>
          <w:color w:val="000000"/>
          <w:sz w:val="20"/>
          <w:szCs w:val="20"/>
          <w:lang w:val="de-DE"/>
        </w:rPr>
        <w:t>i einem Rücktritt von der Teilna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>hm</w:t>
      </w:r>
      <w:r w:rsidR="00A46511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e </w:t>
      </w:r>
      <w:r w:rsidR="004D7EE7">
        <w:rPr>
          <w:rFonts w:asciiTheme="minorHAnsi" w:hAnsiTheme="minorHAnsi" w:cstheme="minorHAnsi"/>
          <w:color w:val="000000"/>
          <w:sz w:val="20"/>
          <w:szCs w:val="20"/>
          <w:lang w:val="de-DE"/>
        </w:rPr>
        <w:t>sechs Wochen vor Seminarbeginn</w:t>
      </w:r>
      <w:r w:rsidRPr="00B6022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werden 50% der Teilnahmekosten als Storno berechnet,</w:t>
      </w:r>
      <w:r w:rsidR="00A46511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bei einem Rücktritt </w:t>
      </w:r>
      <w:r w:rsidR="00097DE1">
        <w:rPr>
          <w:rFonts w:asciiTheme="minorHAnsi" w:hAnsiTheme="minorHAnsi" w:cstheme="minorHAnsi"/>
          <w:color w:val="000000"/>
          <w:sz w:val="20"/>
          <w:szCs w:val="20"/>
          <w:lang w:val="de-DE"/>
        </w:rPr>
        <w:t>in der Woche vor Seminarbeginn</w:t>
      </w:r>
      <w:r w:rsidRPr="00A46511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werden 100% der Teilnahmekosten als Storno berechnet.</w:t>
      </w:r>
      <w:bookmarkStart w:id="0" w:name="_GoBack"/>
      <w:bookmarkEnd w:id="0"/>
    </w:p>
    <w:p w:rsidR="006420A6" w:rsidRPr="006420A6" w:rsidRDefault="006420A6" w:rsidP="001C16C3">
      <w:pPr>
        <w:jc w:val="both"/>
        <w:rPr>
          <w:lang w:val="de-DE"/>
        </w:rPr>
      </w:pPr>
    </w:p>
    <w:sectPr w:rsidR="006420A6" w:rsidRPr="006420A6" w:rsidSect="0083700E">
      <w:headerReference w:type="default" r:id="rId9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8D" w:rsidRDefault="00516C8D" w:rsidP="00582D95">
      <w:r>
        <w:separator/>
      </w:r>
    </w:p>
  </w:endnote>
  <w:endnote w:type="continuationSeparator" w:id="0">
    <w:p w:rsidR="00516C8D" w:rsidRDefault="00516C8D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8D" w:rsidRDefault="00516C8D" w:rsidP="00582D95">
      <w:r>
        <w:separator/>
      </w:r>
    </w:p>
  </w:footnote>
  <w:footnote w:type="continuationSeparator" w:id="0">
    <w:p w:rsidR="00516C8D" w:rsidRDefault="00516C8D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95" w:rsidRDefault="00930553" w:rsidP="00930553">
    <w:pPr>
      <w:pStyle w:val="Kopfzeile"/>
      <w:tabs>
        <w:tab w:val="clear" w:pos="9072"/>
        <w:tab w:val="right" w:pos="10490"/>
      </w:tabs>
      <w:ind w:left="-1417" w:right="-1417"/>
    </w:pPr>
    <w:r>
      <w:rPr>
        <w:rFonts w:ascii="Helvetica-Normal" w:hAnsi="Helvetica-Normal"/>
        <w:i/>
        <w:noProof/>
        <w:sz w:val="22"/>
        <w:szCs w:val="22"/>
        <w:lang w:val="de-DE" w:eastAsia="de-DE" w:bidi="ar-SA"/>
      </w:rPr>
      <w:drawing>
        <wp:inline distT="0" distB="0" distL="0" distR="0" wp14:anchorId="26491A59" wp14:editId="5D84A0D2">
          <wp:extent cx="7566807" cy="759016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C_Header_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07" cy="75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95">
      <w:rPr>
        <w:rFonts w:ascii="Helvetica-Normal" w:hAnsi="Helvetica-Normal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296B"/>
    <w:multiLevelType w:val="hybridMultilevel"/>
    <w:tmpl w:val="10B653C8"/>
    <w:lvl w:ilvl="0" w:tplc="A19431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eq6vhUNJvgI3SVpHcDFYEG+I21w=" w:salt="bFcyf/TE934BjDqh9s2R5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1"/>
    <w:rsid w:val="0004782D"/>
    <w:rsid w:val="00054EF2"/>
    <w:rsid w:val="00097DE1"/>
    <w:rsid w:val="000B359B"/>
    <w:rsid w:val="000B70A6"/>
    <w:rsid w:val="000D01BB"/>
    <w:rsid w:val="001249B2"/>
    <w:rsid w:val="00172170"/>
    <w:rsid w:val="00192533"/>
    <w:rsid w:val="001974B5"/>
    <w:rsid w:val="001C16C3"/>
    <w:rsid w:val="001E2DF5"/>
    <w:rsid w:val="00202720"/>
    <w:rsid w:val="002330D8"/>
    <w:rsid w:val="00287C83"/>
    <w:rsid w:val="00295D65"/>
    <w:rsid w:val="00326866"/>
    <w:rsid w:val="003A3451"/>
    <w:rsid w:val="003D6DED"/>
    <w:rsid w:val="004503DD"/>
    <w:rsid w:val="0045672F"/>
    <w:rsid w:val="004747AA"/>
    <w:rsid w:val="004D7EE7"/>
    <w:rsid w:val="004D7EFF"/>
    <w:rsid w:val="00516C8D"/>
    <w:rsid w:val="00535C51"/>
    <w:rsid w:val="00547002"/>
    <w:rsid w:val="00552954"/>
    <w:rsid w:val="00566C9C"/>
    <w:rsid w:val="00582D95"/>
    <w:rsid w:val="005B1696"/>
    <w:rsid w:val="005B3C5E"/>
    <w:rsid w:val="006420A6"/>
    <w:rsid w:val="006F144D"/>
    <w:rsid w:val="00717D7F"/>
    <w:rsid w:val="007A0286"/>
    <w:rsid w:val="007A4FB6"/>
    <w:rsid w:val="007A770C"/>
    <w:rsid w:val="00833FAA"/>
    <w:rsid w:val="0083700E"/>
    <w:rsid w:val="00881AC7"/>
    <w:rsid w:val="008B5DD9"/>
    <w:rsid w:val="008E5731"/>
    <w:rsid w:val="009071FF"/>
    <w:rsid w:val="00913E27"/>
    <w:rsid w:val="00930553"/>
    <w:rsid w:val="00940375"/>
    <w:rsid w:val="009624B6"/>
    <w:rsid w:val="009D69CD"/>
    <w:rsid w:val="00A204D6"/>
    <w:rsid w:val="00A46511"/>
    <w:rsid w:val="00A47495"/>
    <w:rsid w:val="00A72D5D"/>
    <w:rsid w:val="00B13109"/>
    <w:rsid w:val="00B23FD2"/>
    <w:rsid w:val="00B57A19"/>
    <w:rsid w:val="00B60226"/>
    <w:rsid w:val="00B64D05"/>
    <w:rsid w:val="00BE63F0"/>
    <w:rsid w:val="00C120B1"/>
    <w:rsid w:val="00CA0D4C"/>
    <w:rsid w:val="00D35F63"/>
    <w:rsid w:val="00D558D5"/>
    <w:rsid w:val="00E139CB"/>
    <w:rsid w:val="00E33051"/>
    <w:rsid w:val="00E55701"/>
    <w:rsid w:val="00EF3C52"/>
    <w:rsid w:val="00F105A3"/>
    <w:rsid w:val="00F12376"/>
    <w:rsid w:val="00F15CF6"/>
    <w:rsid w:val="00F23E10"/>
    <w:rsid w:val="00F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C2\AppData\Roaming\Microsoft\Templates\TP10228061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55903648644624B6440F28BB360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0CB8C-8FD8-40AD-A43D-CE06A92274EC}"/>
      </w:docPartPr>
      <w:docPartBody>
        <w:p w:rsidR="00CB0687" w:rsidRDefault="008B613B" w:rsidP="008B613B">
          <w:pPr>
            <w:pStyle w:val="D655903648644624B6440F28BB36030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9CD07CD9E4584AB4B65F45A454248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7FAE6-6029-40CF-AD5F-E57AA8FC90DD}"/>
      </w:docPartPr>
      <w:docPartBody>
        <w:p w:rsidR="00CB0687" w:rsidRDefault="008B613B" w:rsidP="008B613B">
          <w:pPr>
            <w:pStyle w:val="9CD07CD9E4584AB4B65F45A45424812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EF533E9934AB43E19A6374D451B7F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ECBDB-C90D-45A8-89E6-909AE6B353A2}"/>
      </w:docPartPr>
      <w:docPartBody>
        <w:p w:rsidR="00CB0687" w:rsidRDefault="008B613B" w:rsidP="008B613B">
          <w:pPr>
            <w:pStyle w:val="EF533E9934AB43E19A6374D451B7F91C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77104C1B32A7423FBAB3F655E8B0F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506CA-5444-49D8-86A3-03AF18A82F32}"/>
      </w:docPartPr>
      <w:docPartBody>
        <w:p w:rsidR="00CB0687" w:rsidRDefault="008B613B" w:rsidP="008B613B">
          <w:pPr>
            <w:pStyle w:val="77104C1B32A7423FBAB3F655E8B0F7C3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9F0563D8A72F4781B413E2BCAC245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5138A-782E-45CE-A3F2-3E8734CA9079}"/>
      </w:docPartPr>
      <w:docPartBody>
        <w:p w:rsidR="00CB0687" w:rsidRDefault="008B613B" w:rsidP="008B613B">
          <w:pPr>
            <w:pStyle w:val="9F0563D8A72F4781B413E2BCAC2455A41"/>
          </w:pPr>
          <w:r w:rsidRPr="00F15CF6">
            <w:rPr>
              <w:rStyle w:val="Platzhaltertext"/>
              <w:rFonts w:asciiTheme="minorHAnsi" w:hAnsiTheme="minorHAnsi" w:cstheme="minorHAnsi"/>
              <w:lang w:val="de-DE"/>
            </w:rPr>
            <w:t>Klicken Sie hier, um Text einzugeben.</w:t>
          </w:r>
        </w:p>
      </w:docPartBody>
    </w:docPart>
    <w:docPart>
      <w:docPartPr>
        <w:name w:val="F86CD7371324490EA15397BA1849F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4255C-722E-4960-AC1C-7E3C40739664}"/>
      </w:docPartPr>
      <w:docPartBody>
        <w:p w:rsidR="00F20AD4" w:rsidRDefault="007D229E" w:rsidP="007D229E">
          <w:pPr>
            <w:pStyle w:val="F86CD7371324490EA15397BA1849FC1A"/>
          </w:pPr>
          <w:r w:rsidRPr="00F15CF6">
            <w:rPr>
              <w:rStyle w:val="Platzhaltertext"/>
              <w:rFonts w:cstheme="minorHAnsi"/>
            </w:rPr>
            <w:t>Klicken Sie hier, um Text einzugeben.</w:t>
          </w:r>
        </w:p>
      </w:docPartBody>
    </w:docPart>
    <w:docPart>
      <w:docPartPr>
        <w:name w:val="41931821383E49B79D625899BC71F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BDABC-96C3-475D-BDCE-0BE0A50B9033}"/>
      </w:docPartPr>
      <w:docPartBody>
        <w:p w:rsidR="00F20AD4" w:rsidRDefault="007D229E" w:rsidP="007D229E">
          <w:pPr>
            <w:pStyle w:val="41931821383E49B79D625899BC71F839"/>
          </w:pPr>
          <w:r w:rsidRPr="00F15CF6">
            <w:rPr>
              <w:rStyle w:val="Platzhaltertext"/>
              <w:rFonts w:cs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3B"/>
    <w:rsid w:val="0077154F"/>
    <w:rsid w:val="007D229E"/>
    <w:rsid w:val="008B613B"/>
    <w:rsid w:val="00CB0687"/>
    <w:rsid w:val="00F2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D229E"/>
    <w:rPr>
      <w:color w:val="808080"/>
    </w:rPr>
  </w:style>
  <w:style w:type="paragraph" w:customStyle="1" w:styleId="694CAF2AA7174C65BCB175EB97967527">
    <w:name w:val="694CAF2AA7174C65BCB175EB97967527"/>
    <w:rsid w:val="008B613B"/>
  </w:style>
  <w:style w:type="paragraph" w:customStyle="1" w:styleId="E78AC9A424EC4C2499721E331E91DE36">
    <w:name w:val="E78AC9A424EC4C2499721E331E91DE36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">
    <w:name w:val="D655903648644624B6440F28BB36030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">
    <w:name w:val="9CD07CD9E4584AB4B65F45A45424812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">
    <w:name w:val="EF533E9934AB43E19A6374D451B7F91C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">
    <w:name w:val="15AABC3330EC4605806B7DCF9BD1EF3E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">
    <w:name w:val="77104C1B32A7423FBAB3F655E8B0F7C3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">
    <w:name w:val="9F0563D8A72F4781B413E2BCAC2455A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">
    <w:name w:val="166C0FDCD25D44889C830325B9389CC0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">
    <w:name w:val="F55651AC6DD84A4B969C51ECB2B120A8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E78AC9A424EC4C2499721E331E91DE361">
    <w:name w:val="E78AC9A424EC4C2499721E331E91DE36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1">
    <w:name w:val="D655903648644624B6440F28BB36030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1">
    <w:name w:val="9CD07CD9E4584AB4B65F45A45424812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1">
    <w:name w:val="EF533E9934AB43E19A6374D451B7F91C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1">
    <w:name w:val="15AABC3330EC4605806B7DCF9BD1EF3E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1">
    <w:name w:val="77104C1B32A7423FBAB3F655E8B0F7C3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1">
    <w:name w:val="9F0563D8A72F4781B413E2BCAC2455A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1">
    <w:name w:val="166C0FDCD25D44889C830325B9389CC0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1">
    <w:name w:val="F55651AC6DD84A4B969C51ECB2B120A81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36274E24AD244FE38DCD33A813233735">
    <w:name w:val="36274E24AD244FE38DCD33A813233735"/>
    <w:rsid w:val="007D229E"/>
  </w:style>
  <w:style w:type="paragraph" w:customStyle="1" w:styleId="27BD4CDE4C2B49EDAA19339B68A69489">
    <w:name w:val="27BD4CDE4C2B49EDAA19339B68A69489"/>
    <w:rsid w:val="007D229E"/>
  </w:style>
  <w:style w:type="paragraph" w:customStyle="1" w:styleId="E46807B5C6424B959396A2532491907F">
    <w:name w:val="E46807B5C6424B959396A2532491907F"/>
    <w:rsid w:val="007D229E"/>
  </w:style>
  <w:style w:type="paragraph" w:customStyle="1" w:styleId="0916B4A14D4A4A1495B586EDF6DA3E9A">
    <w:name w:val="0916B4A14D4A4A1495B586EDF6DA3E9A"/>
    <w:rsid w:val="007D229E"/>
  </w:style>
  <w:style w:type="paragraph" w:customStyle="1" w:styleId="60974704F33742C5B8D7A8920E5AE3A0">
    <w:name w:val="60974704F33742C5B8D7A8920E5AE3A0"/>
    <w:rsid w:val="007D229E"/>
  </w:style>
  <w:style w:type="paragraph" w:customStyle="1" w:styleId="F86CD7371324490EA15397BA1849FC1A">
    <w:name w:val="F86CD7371324490EA15397BA1849FC1A"/>
    <w:rsid w:val="007D229E"/>
  </w:style>
  <w:style w:type="paragraph" w:customStyle="1" w:styleId="41931821383E49B79D625899BC71F839">
    <w:name w:val="41931821383E49B79D625899BC71F839"/>
    <w:rsid w:val="007D22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D229E"/>
    <w:rPr>
      <w:color w:val="808080"/>
    </w:rPr>
  </w:style>
  <w:style w:type="paragraph" w:customStyle="1" w:styleId="694CAF2AA7174C65BCB175EB97967527">
    <w:name w:val="694CAF2AA7174C65BCB175EB97967527"/>
    <w:rsid w:val="008B613B"/>
  </w:style>
  <w:style w:type="paragraph" w:customStyle="1" w:styleId="E78AC9A424EC4C2499721E331E91DE36">
    <w:name w:val="E78AC9A424EC4C2499721E331E91DE36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">
    <w:name w:val="D655903648644624B6440F28BB36030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">
    <w:name w:val="9CD07CD9E4584AB4B65F45A45424812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">
    <w:name w:val="EF533E9934AB43E19A6374D451B7F91C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">
    <w:name w:val="15AABC3330EC4605806B7DCF9BD1EF3E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">
    <w:name w:val="77104C1B32A7423FBAB3F655E8B0F7C3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">
    <w:name w:val="9F0563D8A72F4781B413E2BCAC2455A4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">
    <w:name w:val="166C0FDCD25D44889C830325B9389CC0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">
    <w:name w:val="F55651AC6DD84A4B969C51ECB2B120A8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E78AC9A424EC4C2499721E331E91DE361">
    <w:name w:val="E78AC9A424EC4C2499721E331E91DE36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655903648644624B6440F28BB3603041">
    <w:name w:val="D655903648644624B6440F28BB36030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CD07CD9E4584AB4B65F45A4542481241">
    <w:name w:val="9CD07CD9E4584AB4B65F45A45424812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F533E9934AB43E19A6374D451B7F91C1">
    <w:name w:val="EF533E9934AB43E19A6374D451B7F91C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5AABC3330EC4605806B7DCF9BD1EF3E1">
    <w:name w:val="15AABC3330EC4605806B7DCF9BD1EF3E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7104C1B32A7423FBAB3F655E8B0F7C31">
    <w:name w:val="77104C1B32A7423FBAB3F655E8B0F7C3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F0563D8A72F4781B413E2BCAC2455A41">
    <w:name w:val="9F0563D8A72F4781B413E2BCAC2455A4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166C0FDCD25D44889C830325B9389CC01">
    <w:name w:val="166C0FDCD25D44889C830325B9389CC01"/>
    <w:rsid w:val="008B613B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F55651AC6DD84A4B969C51ECB2B120A81">
    <w:name w:val="F55651AC6DD84A4B969C51ECB2B120A81"/>
    <w:rsid w:val="008B613B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36274E24AD244FE38DCD33A813233735">
    <w:name w:val="36274E24AD244FE38DCD33A813233735"/>
    <w:rsid w:val="007D229E"/>
  </w:style>
  <w:style w:type="paragraph" w:customStyle="1" w:styleId="27BD4CDE4C2B49EDAA19339B68A69489">
    <w:name w:val="27BD4CDE4C2B49EDAA19339B68A69489"/>
    <w:rsid w:val="007D229E"/>
  </w:style>
  <w:style w:type="paragraph" w:customStyle="1" w:styleId="E46807B5C6424B959396A2532491907F">
    <w:name w:val="E46807B5C6424B959396A2532491907F"/>
    <w:rsid w:val="007D229E"/>
  </w:style>
  <w:style w:type="paragraph" w:customStyle="1" w:styleId="0916B4A14D4A4A1495B586EDF6DA3E9A">
    <w:name w:val="0916B4A14D4A4A1495B586EDF6DA3E9A"/>
    <w:rsid w:val="007D229E"/>
  </w:style>
  <w:style w:type="paragraph" w:customStyle="1" w:styleId="60974704F33742C5B8D7A8920E5AE3A0">
    <w:name w:val="60974704F33742C5B8D7A8920E5AE3A0"/>
    <w:rsid w:val="007D229E"/>
  </w:style>
  <w:style w:type="paragraph" w:customStyle="1" w:styleId="F86CD7371324490EA15397BA1849FC1A">
    <w:name w:val="F86CD7371324490EA15397BA1849FC1A"/>
    <w:rsid w:val="007D229E"/>
  </w:style>
  <w:style w:type="paragraph" w:customStyle="1" w:styleId="41931821383E49B79D625899BC71F839">
    <w:name w:val="41931821383E49B79D625899BC71F839"/>
    <w:rsid w:val="007D2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BE0C-E52A-4FE4-B45E-87559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Katharina Barrie</dc:creator>
  <cp:lastModifiedBy>EWC1</cp:lastModifiedBy>
  <cp:revision>18</cp:revision>
  <dcterms:created xsi:type="dcterms:W3CDTF">2018-07-04T07:53:00Z</dcterms:created>
  <dcterms:modified xsi:type="dcterms:W3CDTF">2021-06-02T10:38:00Z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