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AC" w:rsidRPr="00467BAC" w:rsidRDefault="00E71339" w:rsidP="00467BAC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</w:pP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Anmeldung </w:t>
      </w:r>
      <w:r w:rsidR="00467B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br/>
      </w:r>
      <w:r w:rsidR="00467BAC" w:rsidRPr="00467B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Juristisches Seminar in </w:t>
      </w:r>
      <w:r w:rsidR="00A86D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Würzburg</w:t>
      </w:r>
    </w:p>
    <w:p w:rsidR="006420A6" w:rsidRPr="00881AC7" w:rsidRDefault="00467BAC" w:rsidP="00467BAC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28"/>
          <w:szCs w:val="28"/>
          <w:lang w:val="de-DE" w:eastAsia="de-DE"/>
        </w:rPr>
      </w:pPr>
      <w:r w:rsidRPr="00467B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1</w:t>
      </w:r>
      <w:r w:rsidR="00A86D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2</w:t>
      </w:r>
      <w:r w:rsidRPr="00467B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. - 1</w:t>
      </w:r>
      <w:r w:rsidR="00A86D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5</w:t>
      </w:r>
      <w:r w:rsidRPr="00467BAC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. November 202</w:t>
      </w:r>
      <w:r w:rsidR="00A86D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4</w:t>
      </w:r>
    </w:p>
    <w:p w:rsidR="00F15CF6" w:rsidRPr="007A4FB6" w:rsidRDefault="00F15CF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 w:val="28"/>
          <w:szCs w:val="28"/>
          <w:lang w:val="de-DE" w:eastAsia="de-DE"/>
        </w:rPr>
      </w:pPr>
    </w:p>
    <w:p w:rsidR="006420A6" w:rsidRPr="007A4FB6" w:rsidRDefault="006420A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</w:pP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Fax: 040 / 43 28 22 63 </w:t>
      </w:r>
      <w:r w:rsidR="00881AC7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ab/>
      </w: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E-Mail: </w:t>
      </w:r>
      <w:r w:rsidR="00143613">
        <w:rPr>
          <w:rFonts w:asciiTheme="minorHAnsi" w:eastAsia="Arial-Black" w:hAnsiTheme="minorHAnsi" w:cstheme="minorHAnsi"/>
          <w:color w:val="0070C0"/>
          <w:szCs w:val="28"/>
          <w:u w:val="single"/>
          <w:lang w:val="de-DE" w:eastAsia="de-DE"/>
        </w:rPr>
        <w:t>info@ewc-academy.eu</w:t>
      </w:r>
    </w:p>
    <w:p w:rsidR="00881AC7" w:rsidRPr="00930553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7A4FB6" w:rsidRDefault="00881AC7" w:rsidP="007A4FB6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 w:rsidRPr="00930553">
        <w:rPr>
          <w:rFonts w:asciiTheme="minorHAnsi" w:hAnsiTheme="minorHAnsi" w:cstheme="minorHAnsi"/>
          <w:lang w:val="de-DE" w:eastAsia="de-DE" w:bidi="ar-SA"/>
        </w:rPr>
        <w:t>Hiermit melde ich mich verbindlich</w:t>
      </w:r>
      <w:r w:rsidR="00A86D7A">
        <w:rPr>
          <w:rFonts w:asciiTheme="minorHAnsi" w:hAnsiTheme="minorHAnsi" w:cstheme="minorHAnsi"/>
          <w:lang w:val="de-DE" w:eastAsia="de-DE" w:bidi="ar-SA"/>
        </w:rPr>
        <w:t xml:space="preserve"> für folgendes Seminar</w:t>
      </w:r>
      <w:r w:rsidRPr="00930553">
        <w:rPr>
          <w:rFonts w:asciiTheme="minorHAnsi" w:hAnsiTheme="minorHAnsi" w:cstheme="minorHAnsi"/>
          <w:lang w:val="de-DE" w:eastAsia="de-DE" w:bidi="ar-SA"/>
        </w:rPr>
        <w:t xml:space="preserve"> an</w:t>
      </w:r>
      <w:r w:rsidR="00467BAC">
        <w:rPr>
          <w:rFonts w:asciiTheme="minorHAnsi" w:hAnsiTheme="minorHAnsi" w:cstheme="minorHAnsi"/>
          <w:lang w:val="de-DE" w:eastAsia="de-DE" w:bidi="ar-SA"/>
        </w:rPr>
        <w:t>:</w:t>
      </w:r>
    </w:p>
    <w:p w:rsidR="00467BAC" w:rsidRPr="00BC6207" w:rsidRDefault="00467BAC" w:rsidP="007A4FB6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de-DE" w:eastAsia="de-DE" w:bidi="ar-SA"/>
        </w:rPr>
      </w:pPr>
    </w:p>
    <w:p w:rsidR="007A4FB6" w:rsidRPr="00467BAC" w:rsidRDefault="00D26E8F" w:rsidP="007A4FB6">
      <w:pPr>
        <w:autoSpaceDE w:val="0"/>
        <w:autoSpaceDN w:val="0"/>
        <w:adjustRightInd w:val="0"/>
        <w:rPr>
          <w:rFonts w:ascii="Tahoma" w:hAnsi="Tahoma" w:cs="Tahoma"/>
          <w:lang w:val="de-DE" w:eastAsia="de-DE" w:bidi="ar-SA"/>
        </w:rPr>
      </w:pPr>
      <w:sdt>
        <w:sdtPr>
          <w:rPr>
            <w:rFonts w:asciiTheme="minorHAnsi" w:hAnsiTheme="minorHAnsi" w:cstheme="minorHAnsi"/>
            <w:lang w:val="de-DE" w:eastAsia="de-DE" w:bidi="ar-SA"/>
          </w:rPr>
          <w:id w:val="-137892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AC">
            <w:rPr>
              <w:rFonts w:ascii="MS Gothic" w:eastAsia="MS Gothic" w:hAnsi="MS Gothic" w:cstheme="minorHAnsi" w:hint="eastAsia"/>
              <w:lang w:val="de-DE" w:eastAsia="de-DE" w:bidi="ar-SA"/>
            </w:rPr>
            <w:t>☐</w:t>
          </w:r>
        </w:sdtContent>
      </w:sdt>
      <w:r w:rsidR="003B01E2">
        <w:rPr>
          <w:rFonts w:asciiTheme="minorHAnsi" w:hAnsiTheme="minorHAnsi" w:cstheme="minorHAnsi"/>
          <w:lang w:val="de-DE" w:eastAsia="de-DE" w:bidi="ar-SA"/>
        </w:rPr>
        <w:t xml:space="preserve"> </w:t>
      </w:r>
      <w:r w:rsidR="00467BAC" w:rsidRPr="00467BAC">
        <w:rPr>
          <w:rFonts w:asciiTheme="minorHAnsi" w:hAnsiTheme="minorHAnsi" w:cstheme="minorHAnsi"/>
          <w:lang w:val="de-DE" w:eastAsia="de-DE" w:bidi="ar-SA"/>
        </w:rPr>
        <w:t>Juristische</w:t>
      </w:r>
      <w:r w:rsidR="00171681">
        <w:rPr>
          <w:rFonts w:asciiTheme="minorHAnsi" w:hAnsiTheme="minorHAnsi" w:cstheme="minorHAnsi"/>
          <w:lang w:val="de-DE" w:eastAsia="de-DE" w:bidi="ar-SA"/>
        </w:rPr>
        <w:t>s</w:t>
      </w:r>
      <w:r w:rsidR="00467BAC" w:rsidRPr="00467BAC">
        <w:rPr>
          <w:rFonts w:asciiTheme="minorHAnsi" w:hAnsiTheme="minorHAnsi" w:cstheme="minorHAnsi"/>
          <w:lang w:val="de-DE" w:eastAsia="de-DE" w:bidi="ar-SA"/>
        </w:rPr>
        <w:t xml:space="preserve"> </w:t>
      </w:r>
      <w:r w:rsidR="00A86D7A">
        <w:rPr>
          <w:rFonts w:asciiTheme="minorHAnsi" w:hAnsiTheme="minorHAnsi" w:cstheme="minorHAnsi"/>
          <w:lang w:val="de-DE" w:eastAsia="de-DE" w:bidi="ar-SA"/>
        </w:rPr>
        <w:t>Seminar</w:t>
      </w:r>
    </w:p>
    <w:p w:rsidR="006420A6" w:rsidRPr="00930553" w:rsidRDefault="00D26E8F" w:rsidP="007A4FB6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sdt>
        <w:sdtPr>
          <w:rPr>
            <w:rFonts w:asciiTheme="minorHAnsi" w:hAnsiTheme="minorHAnsi" w:cstheme="minorHAnsi"/>
            <w:lang w:val="de-DE" w:eastAsia="de-DE" w:bidi="ar-SA"/>
          </w:rPr>
          <w:id w:val="203846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C7" w:rsidRPr="00930553">
            <w:rPr>
              <w:rFonts w:ascii="MS Gothic" w:eastAsia="MS Gothic" w:hAnsi="MS Gothic" w:cs="MS Gothic" w:hint="eastAsia"/>
              <w:lang w:val="de-DE" w:eastAsia="de-DE" w:bidi="ar-SA"/>
            </w:rPr>
            <w:t>☐</w:t>
          </w:r>
        </w:sdtContent>
      </w:sdt>
      <w:r w:rsidR="003B01E2">
        <w:rPr>
          <w:rFonts w:asciiTheme="minorHAnsi" w:hAnsiTheme="minorHAnsi" w:cstheme="minorHAnsi"/>
          <w:lang w:val="de-DE" w:eastAsia="de-DE" w:bidi="ar-SA"/>
        </w:rPr>
        <w:t xml:space="preserve"> </w:t>
      </w:r>
      <w:r w:rsidR="00A86D7A">
        <w:rPr>
          <w:rFonts w:asciiTheme="minorHAnsi" w:hAnsiTheme="minorHAnsi" w:cstheme="minorHAnsi"/>
          <w:lang w:val="de-DE" w:eastAsia="de-DE" w:bidi="ar-SA"/>
        </w:rPr>
        <w:t xml:space="preserve">Ausländische Mutter – Was tun? </w:t>
      </w:r>
    </w:p>
    <w:p w:rsidR="007A4FB6" w:rsidRPr="007A4FB6" w:rsidRDefault="00CA292B" w:rsidP="007A4FB6">
      <w:pPr>
        <w:autoSpaceDE w:val="0"/>
        <w:autoSpaceDN w:val="0"/>
        <w:adjustRightInd w:val="0"/>
        <w:rPr>
          <w:rFonts w:ascii="Fo2S0" w:hAnsi="Fo2S0" w:cs="Fo2S0"/>
          <w:sz w:val="22"/>
          <w:szCs w:val="22"/>
          <w:lang w:val="de-DE" w:eastAsia="de-DE" w:bidi="ar-SA"/>
        </w:rPr>
      </w:pPr>
      <w:r>
        <w:rPr>
          <w:rFonts w:ascii="Fo2S0" w:hAnsi="Fo2S0" w:cs="Fo2S0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31F36" wp14:editId="7A215D24">
                <wp:simplePos x="0" y="0"/>
                <wp:positionH relativeFrom="column">
                  <wp:posOffset>-69964</wp:posOffset>
                </wp:positionH>
                <wp:positionV relativeFrom="paragraph">
                  <wp:posOffset>2751026</wp:posOffset>
                </wp:positionV>
                <wp:extent cx="5784964" cy="0"/>
                <wp:effectExtent l="0" t="0" r="0" b="0"/>
                <wp:wrapNone/>
                <wp:docPr id="1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6ADD7" id="Gerade Verbindung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16.6pt" to="450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" strokecolor="#4579b8 [3044]"/>
            </w:pict>
          </mc:Fallback>
        </mc:AlternateContent>
      </w:r>
      <w:r>
        <w:rPr>
          <w:rFonts w:ascii="Fo2S0" w:hAnsi="Fo2S0" w:cs="Fo2S0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0AF2A3" wp14:editId="320B0CF1">
                <wp:simplePos x="0" y="0"/>
                <wp:positionH relativeFrom="column">
                  <wp:posOffset>-1252</wp:posOffset>
                </wp:positionH>
                <wp:positionV relativeFrom="paragraph">
                  <wp:posOffset>113537</wp:posOffset>
                </wp:positionV>
                <wp:extent cx="5716252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A4C53" id="Gerade Verbindung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120B1" w:rsidRPr="00A86D7A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582D95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Name / Vorname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53888434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86D7A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Unternehmen / Standort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976956391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86D7A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Rechnungsadresse</w:t>
            </w:r>
          </w:p>
          <w:p w:rsidR="007A0286" w:rsidRPr="00F15CF6" w:rsidRDefault="007A028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</w:p>
          <w:p w:rsidR="007A0286" w:rsidRPr="00F15CF6" w:rsidRDefault="007A028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6410" w:type="dxa"/>
            <w:shd w:val="clear" w:color="auto" w:fill="auto"/>
          </w:tcPr>
          <w:p w:rsidR="00881AC7" w:rsidRDefault="00881AC7" w:rsidP="00881AC7">
            <w:pPr>
              <w:rPr>
                <w:rFonts w:asciiTheme="minorHAnsi" w:hAnsiTheme="minorHAnsi" w:cstheme="minorHAnsi"/>
                <w:lang w:val="de-CH"/>
              </w:rPr>
            </w:pPr>
          </w:p>
          <w:sdt>
            <w:sdtPr>
              <w:rPr>
                <w:rFonts w:asciiTheme="minorHAnsi" w:hAnsiTheme="minorHAnsi" w:cstheme="minorHAnsi"/>
                <w:lang w:val="de-CH"/>
              </w:rPr>
              <w:id w:val="-1169564178"/>
              <w:showingPlcHdr/>
            </w:sdtPr>
            <w:sdtEndPr/>
            <w:sdtContent>
              <w:p w:rsidR="00582D95" w:rsidRPr="00F15CF6" w:rsidRDefault="007A0286" w:rsidP="00881AC7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C120B1" w:rsidRPr="00A86D7A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881AC7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T</w:t>
            </w:r>
            <w:r w:rsidR="006420A6" w:rsidRPr="00F15CF6">
              <w:rPr>
                <w:rFonts w:asciiTheme="minorHAnsi" w:hAnsiTheme="minorHAnsi" w:cstheme="minorHAnsi"/>
                <w:lang w:val="de-CH"/>
              </w:rPr>
              <w:t>elefon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712947287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86D7A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74278352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86D7A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Funktion im EBR bzw. BR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15705137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420A6" w:rsidRPr="00A86D7A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6420A6" w:rsidRPr="00F15CF6" w:rsidRDefault="0089324F" w:rsidP="00173A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Seminark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osten pro Person</w:t>
            </w:r>
            <w:r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: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881AC7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€ 1</w:t>
            </w:r>
            <w:r w:rsidR="00DB166B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.</w:t>
            </w:r>
            <w:r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745</w:t>
            </w:r>
            <w:r w:rsidR="006420A6" w:rsidRPr="00881AC7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,-</w:t>
            </w:r>
            <w:r w:rsidR="00276C6D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(zuzüglich 19% Umsatzsteuer)</w:t>
            </w:r>
          </w:p>
          <w:p w:rsidR="007A0286" w:rsidRPr="00BC6207" w:rsidRDefault="00DB166B" w:rsidP="00276C6D">
            <w:pPr>
              <w:autoSpaceDE w:val="0"/>
              <w:autoSpaceDN w:val="0"/>
              <w:adjustRightInd w:val="0"/>
              <w:jc w:val="both"/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</w:pPr>
            <w:r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>Dies</w:t>
            </w:r>
            <w:r w:rsidR="006420A6"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 xml:space="preserve"> beinhaltet </w:t>
            </w:r>
            <w:r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 xml:space="preserve">die </w:t>
            </w:r>
            <w:r w:rsidR="0089324F"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>Seminar</w:t>
            </w:r>
            <w:r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 xml:space="preserve">teilnahme, die gesamte </w:t>
            </w:r>
            <w:r w:rsidR="006420A6"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>Verpflegung während de</w:t>
            </w:r>
            <w:r w:rsidR="006F0592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>s Seminars</w:t>
            </w:r>
            <w:r w:rsidR="0089324F"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>, die Seminarunterlagen sowie das Rahmenprogramm</w:t>
            </w:r>
            <w:r w:rsidR="006420A6"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 xml:space="preserve">. </w:t>
            </w:r>
            <w:r w:rsidR="0089324F" w:rsidRPr="00BC6207">
              <w:rPr>
                <w:rFonts w:asciiTheme="minorHAnsi" w:eastAsia="Arial-Black" w:hAnsiTheme="minorHAnsi" w:cstheme="minorHAnsi"/>
                <w:color w:val="000000"/>
                <w:sz w:val="18"/>
                <w:szCs w:val="18"/>
                <w:lang w:val="de-DE" w:eastAsia="de-DE"/>
              </w:rPr>
              <w:t>Übernachtungen und Frühstück sind direkt im Hotel zu bezahlen. Auf Wunsch stellen wir auch gerne eine Gesamtrechnung inklusive Hotelkosten aus.</w:t>
            </w:r>
          </w:p>
        </w:tc>
      </w:tr>
      <w:tr w:rsidR="006420A6" w:rsidRPr="00A86D7A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6420A6" w:rsidRPr="00F15CF6" w:rsidRDefault="00D26E8F" w:rsidP="00276C6D">
            <w:pPr>
              <w:autoSpaceDE w:val="0"/>
              <w:autoSpaceDN w:val="0"/>
              <w:adjustRightInd w:val="0"/>
              <w:spacing w:before="36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54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07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Bitte buchen Si</w:t>
            </w:r>
            <w:r w:rsidR="00F15CF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e für mich ein Einzelzimmer zum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Preis von </w:t>
            </w:r>
            <w:r w:rsidR="006420A6" w:rsidRPr="00881AC7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 xml:space="preserve">€ </w:t>
            </w:r>
            <w:r w:rsidR="00DA5494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1</w:t>
            </w:r>
            <w:r w:rsidR="008C488B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68</w:t>
            </w:r>
            <w:r w:rsidR="006420A6" w:rsidRPr="00881AC7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,-</w:t>
            </w:r>
            <w:r w:rsidR="00173AEC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(inklusive Frühstück</w:t>
            </w:r>
            <w:r w:rsidR="00276C6D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br/>
              <w:t xml:space="preserve">    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und Umsatzsteuer) für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515188463"/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E33051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</w:t>
                </w:r>
              </w:sdtContent>
            </w:sdt>
            <w:r w:rsidR="00E33051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Nächte.</w:t>
            </w:r>
            <w:r w:rsidR="00E3305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7A4FB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Ankunft: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34591066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</w:sdtContent>
            </w:sdt>
            <w:r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Abreise</w:t>
            </w:r>
            <w:r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62157512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</w:sdtContent>
            </w:sdt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F15CF6" w:rsidRDefault="00D26E8F" w:rsidP="00F15CF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287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Ich brauche kein Hotelzimmer</w:t>
            </w:r>
            <w:r w:rsidR="0005460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.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/ Ich buche selbst</w:t>
            </w:r>
            <w:r w:rsidR="0005460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.</w:t>
            </w:r>
          </w:p>
          <w:p w:rsidR="007A0286" w:rsidRPr="00F15CF6" w:rsidRDefault="00D26E8F" w:rsidP="00276C6D">
            <w:pPr>
              <w:autoSpaceDE w:val="0"/>
              <w:autoSpaceDN w:val="0"/>
              <w:adjustRightInd w:val="0"/>
              <w:spacing w:after="36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2111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07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Ich bitte um eine Gesamtrechnung inkl. Übernachtung</w:t>
            </w:r>
            <w:r w:rsidR="0005460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.</w:t>
            </w:r>
          </w:p>
        </w:tc>
      </w:tr>
      <w:tr w:rsidR="00B64D05" w:rsidRPr="00A86D7A" w:rsidTr="00881AC7">
        <w:tc>
          <w:tcPr>
            <w:tcW w:w="2802" w:type="dxa"/>
            <w:shd w:val="clear" w:color="auto" w:fill="auto"/>
          </w:tcPr>
          <w:p w:rsidR="007A0286" w:rsidRPr="00F15CF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DE"/>
              </w:rPr>
              <w:t>Ort, Datum</w:t>
            </w:r>
            <w:r w:rsidR="00F15CF6" w:rsidRPr="00F15CF6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  <w:lang w:val="de-DE"/>
                </w:rPr>
                <w:id w:val="77567241"/>
                <w:lock w:val="sdtLocked"/>
                <w:showingPlcHdr/>
                <w:text/>
              </w:sdtPr>
              <w:sdtEndPr/>
              <w:sdtContent>
                <w:r w:rsidR="00F15CF6" w:rsidRPr="00F15CF6">
                  <w:rPr>
                    <w:rStyle w:val="Platzhaltertext"/>
                    <w:rFonts w:asciiTheme="minorHAnsi" w:hAnsiTheme="minorHAnsi" w:cstheme="minorHAnsi"/>
                    <w:szCs w:val="24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6410" w:type="dxa"/>
            <w:shd w:val="clear" w:color="auto" w:fill="auto"/>
          </w:tcPr>
          <w:p w:rsidR="007A0286" w:rsidRDefault="007C14AD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Cs w:val="24"/>
                <w:lang w:val="de-CH"/>
              </w:rPr>
              <w:t xml:space="preserve">     </w:t>
            </w:r>
            <w:r w:rsidR="00B64D05" w:rsidRPr="00F15CF6">
              <w:rPr>
                <w:rFonts w:asciiTheme="minorHAnsi" w:hAnsiTheme="minorHAnsi" w:cstheme="minorHAnsi"/>
                <w:szCs w:val="24"/>
                <w:lang w:val="de-CH"/>
              </w:rPr>
              <w:t>Unterschrift</w:t>
            </w:r>
          </w:p>
          <w:p w:rsidR="00881AC7" w:rsidRDefault="00881AC7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 w:val="20"/>
                <w:szCs w:val="24"/>
                <w:lang w:val="de-CH"/>
              </w:rPr>
            </w:pPr>
          </w:p>
          <w:p w:rsidR="00F15CF6" w:rsidRPr="00F15CF6" w:rsidRDefault="00AD2B66" w:rsidP="00881AC7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     </w:t>
            </w:r>
            <w:r w:rsidR="00F15CF6"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(Bei Anmeldung per </w:t>
            </w:r>
            <w:r w:rsidR="00881AC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E-Mail,</w:t>
            </w:r>
            <w:r w:rsidR="00F15CF6"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ohne Unterschrift gültig</w:t>
            </w:r>
            <w:r w:rsidR="00881AC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und verbindlich</w:t>
            </w:r>
            <w:r w:rsidR="00F15CF6"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)</w:t>
            </w:r>
          </w:p>
        </w:tc>
      </w:tr>
    </w:tbl>
    <w:p w:rsidR="00582D95" w:rsidRDefault="00173AEC" w:rsidP="00582D95">
      <w:pPr>
        <w:rPr>
          <w:lang w:val="de-CH"/>
        </w:rPr>
      </w:pPr>
      <w:r>
        <w:rPr>
          <w:lang w:val="de-CH"/>
        </w:rPr>
        <w:t>__________________________________________________________________</w:t>
      </w:r>
      <w:r w:rsidR="00AC4D81">
        <w:rPr>
          <w:lang w:val="de-CH"/>
        </w:rPr>
        <w:t>_</w:t>
      </w:r>
    </w:p>
    <w:p w:rsidR="007A4FB6" w:rsidRPr="00BC6207" w:rsidRDefault="006420A6" w:rsidP="007A4FB6">
      <w:pPr>
        <w:autoSpaceDE w:val="0"/>
        <w:autoSpaceDN w:val="0"/>
        <w:adjustRightInd w:val="0"/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</w:pP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Anmeldungen werden schriftlich bestätigt. Die Teilnahmekosten sind vor der Veranstaltung zu überweisen. </w:t>
      </w:r>
    </w:p>
    <w:p w:rsidR="006420A6" w:rsidRPr="00BC6207" w:rsidRDefault="00BC6207" w:rsidP="00BC6207">
      <w:pPr>
        <w:autoSpaceDE w:val="0"/>
        <w:autoSpaceDN w:val="0"/>
        <w:adjustRightInd w:val="0"/>
        <w:rPr>
          <w:sz w:val="18"/>
          <w:szCs w:val="18"/>
          <w:lang w:val="de-DE"/>
        </w:rPr>
      </w:pP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Bei einem Rücktritt von der Teilnahme werden ab dem </w:t>
      </w:r>
      <w:r w:rsidR="001111D9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15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.</w:t>
      </w:r>
      <w:r w:rsidR="006F0592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 August 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202</w:t>
      </w:r>
      <w:r w:rsidR="00262D7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4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 </w:t>
      </w:r>
      <w:r w:rsidR="00262D7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50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%, ab dem </w:t>
      </w:r>
      <w:r w:rsidR="00262D7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14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.</w:t>
      </w:r>
      <w:r w:rsidR="006F0592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 Oktober 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202</w:t>
      </w:r>
      <w:r w:rsidR="00262D7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4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 </w:t>
      </w:r>
      <w:r w:rsidR="00262D7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7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0%</w:t>
      </w:r>
      <w:r w:rsidR="00262D7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 und 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ab dem 30.</w:t>
      </w:r>
      <w:r w:rsidR="006F0592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 Oktober 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202</w:t>
      </w:r>
      <w:r w:rsidR="00262D7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4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 xml:space="preserve"> </w:t>
      </w:r>
      <w:r w:rsidR="00262D7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100</w:t>
      </w:r>
      <w:r w:rsidRPr="00BC6207">
        <w:rPr>
          <w:rFonts w:ascii="Calibri" w:eastAsia="Arial-Black" w:hAnsi="Calibri" w:cs="Calibri"/>
          <w:color w:val="000000"/>
          <w:sz w:val="18"/>
          <w:szCs w:val="18"/>
          <w:lang w:val="de-DE" w:eastAsia="de-DE"/>
        </w:rPr>
        <w:t>% der Teilnahmekosten als Storno berechnet.</w:t>
      </w:r>
    </w:p>
    <w:sectPr w:rsidR="006420A6" w:rsidRPr="00BC6207" w:rsidSect="00930553">
      <w:headerReference w:type="default" r:id="rId7"/>
      <w:pgSz w:w="11906" w:h="16838"/>
      <w:pgMar w:top="99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95" w:rsidRDefault="002B4595" w:rsidP="00582D95">
      <w:r>
        <w:separator/>
      </w:r>
    </w:p>
  </w:endnote>
  <w:endnote w:type="continuationSeparator" w:id="0">
    <w:p w:rsidR="002B4595" w:rsidRDefault="002B4595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2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95" w:rsidRDefault="002B4595" w:rsidP="00582D95">
      <w:r>
        <w:separator/>
      </w:r>
    </w:p>
  </w:footnote>
  <w:footnote w:type="continuationSeparator" w:id="0">
    <w:p w:rsidR="002B4595" w:rsidRDefault="002B4595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95" w:rsidRDefault="00930553" w:rsidP="00930553">
    <w:pPr>
      <w:pStyle w:val="Kopfzeile"/>
      <w:tabs>
        <w:tab w:val="clear" w:pos="9072"/>
        <w:tab w:val="right" w:pos="10490"/>
      </w:tabs>
      <w:ind w:left="-1417" w:right="-1417"/>
    </w:pPr>
    <w:r>
      <w:rPr>
        <w:rFonts w:ascii="Helvetica-Normal" w:hAnsi="Helvetica-Normal"/>
        <w:i/>
        <w:noProof/>
        <w:sz w:val="22"/>
        <w:szCs w:val="22"/>
        <w:lang w:val="de-DE" w:eastAsia="de-DE" w:bidi="ar-SA"/>
      </w:rPr>
      <w:drawing>
        <wp:inline distT="0" distB="0" distL="0" distR="0" wp14:anchorId="0DFFA804" wp14:editId="23DD5E12">
          <wp:extent cx="7566807" cy="759016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C_Header_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07" cy="75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95">
      <w:rPr>
        <w:rFonts w:ascii="Helvetica-Normal" w:hAnsi="Helvetica-Normal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296B"/>
    <w:multiLevelType w:val="hybridMultilevel"/>
    <w:tmpl w:val="10B653C8"/>
    <w:lvl w:ilvl="0" w:tplc="A19431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gzL85RHchV0xwuUjR1d3BnY7LM6fVyfYJ/CLJdAL+OGeZdF/FuJPWVKtZwLe9wypYOQ3fxufcQUvHfXYjUmdw==" w:salt="xdB08Iz2kgh193Tv9LgJP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C51"/>
    <w:rsid w:val="00010762"/>
    <w:rsid w:val="00054601"/>
    <w:rsid w:val="00054EF2"/>
    <w:rsid w:val="000D01BB"/>
    <w:rsid w:val="001111D9"/>
    <w:rsid w:val="001249B2"/>
    <w:rsid w:val="001364C3"/>
    <w:rsid w:val="00143613"/>
    <w:rsid w:val="00171681"/>
    <w:rsid w:val="00173AEC"/>
    <w:rsid w:val="00193F6F"/>
    <w:rsid w:val="001974B5"/>
    <w:rsid w:val="001E2DF5"/>
    <w:rsid w:val="00262D77"/>
    <w:rsid w:val="00276C6D"/>
    <w:rsid w:val="002B4595"/>
    <w:rsid w:val="003A6D51"/>
    <w:rsid w:val="003B01E2"/>
    <w:rsid w:val="003C4AEF"/>
    <w:rsid w:val="004503DD"/>
    <w:rsid w:val="00467BAC"/>
    <w:rsid w:val="004747AA"/>
    <w:rsid w:val="00535C51"/>
    <w:rsid w:val="00547002"/>
    <w:rsid w:val="00566C9C"/>
    <w:rsid w:val="00582D95"/>
    <w:rsid w:val="005B3C5E"/>
    <w:rsid w:val="006420A6"/>
    <w:rsid w:val="006B63CF"/>
    <w:rsid w:val="006D776F"/>
    <w:rsid w:val="006F0592"/>
    <w:rsid w:val="007A0286"/>
    <w:rsid w:val="007A4FB6"/>
    <w:rsid w:val="007A770C"/>
    <w:rsid w:val="007C13FE"/>
    <w:rsid w:val="007C14AD"/>
    <w:rsid w:val="0087669A"/>
    <w:rsid w:val="00881AC7"/>
    <w:rsid w:val="0089324F"/>
    <w:rsid w:val="008B5DD9"/>
    <w:rsid w:val="008C488B"/>
    <w:rsid w:val="008E5731"/>
    <w:rsid w:val="009071FF"/>
    <w:rsid w:val="00913E27"/>
    <w:rsid w:val="0092639E"/>
    <w:rsid w:val="00930553"/>
    <w:rsid w:val="00962826"/>
    <w:rsid w:val="009B028F"/>
    <w:rsid w:val="009D69CD"/>
    <w:rsid w:val="00A204D6"/>
    <w:rsid w:val="00A86D7A"/>
    <w:rsid w:val="00AC4D81"/>
    <w:rsid w:val="00AD2B66"/>
    <w:rsid w:val="00B57A19"/>
    <w:rsid w:val="00B64D05"/>
    <w:rsid w:val="00B97DBD"/>
    <w:rsid w:val="00BB7C79"/>
    <w:rsid w:val="00BC6004"/>
    <w:rsid w:val="00BC6207"/>
    <w:rsid w:val="00C120B1"/>
    <w:rsid w:val="00C13AB2"/>
    <w:rsid w:val="00CA0D4C"/>
    <w:rsid w:val="00CA27BD"/>
    <w:rsid w:val="00CA292B"/>
    <w:rsid w:val="00D26E8F"/>
    <w:rsid w:val="00D473A7"/>
    <w:rsid w:val="00D558D5"/>
    <w:rsid w:val="00DA5494"/>
    <w:rsid w:val="00DB166B"/>
    <w:rsid w:val="00E33051"/>
    <w:rsid w:val="00E55701"/>
    <w:rsid w:val="00E71339"/>
    <w:rsid w:val="00F12376"/>
    <w:rsid w:val="00F15CF6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606AB9"/>
  <w15:docId w15:val="{6FE8AEC6-FB09-424F-80E7-0132D374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C2\AppData\Roaming\Microsoft\Templates\TP102280619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EWC2</dc:creator>
  <cp:lastModifiedBy>Katharina Barrie</cp:lastModifiedBy>
  <cp:revision>31</cp:revision>
  <dcterms:created xsi:type="dcterms:W3CDTF">2019-07-02T09:26:00Z</dcterms:created>
  <dcterms:modified xsi:type="dcterms:W3CDTF">2024-05-07T11:06:00Z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