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54" w:rsidRDefault="00552954" w:rsidP="00552954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</w:pP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An</w:t>
      </w:r>
      <w:r w:rsidR="009624B6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meldung </w:t>
      </w:r>
      <w:r w:rsidR="008411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zur </w:t>
      </w:r>
      <w:r w:rsidR="00A9224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EBR-</w:t>
      </w:r>
      <w:r w:rsidR="008411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Fachtagung</w:t>
      </w:r>
      <w:r w:rsidR="008411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br/>
      </w:r>
      <w:r w:rsidR="00A9224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vom</w:t>
      </w:r>
      <w:r w:rsidR="00A46511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</w:t>
      </w:r>
      <w:r w:rsidR="00A9224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29</w:t>
      </w:r>
      <w:r w:rsidR="008411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. </w:t>
      </w:r>
      <w:r w:rsidR="00A9224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bis 31. März</w:t>
      </w:r>
      <w:r w:rsidR="0084117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202</w:t>
      </w:r>
      <w:r w:rsidR="00AA4F12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3</w:t>
      </w:r>
      <w:r w:rsidR="00A9224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in Dublin</w:t>
      </w:r>
    </w:p>
    <w:p w:rsidR="00774EE5" w:rsidRPr="00774EE5" w:rsidRDefault="00774EE5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 w:val="44"/>
          <w:szCs w:val="44"/>
          <w:lang w:val="de-DE" w:eastAsia="de-DE"/>
        </w:rPr>
      </w:pPr>
    </w:p>
    <w:p w:rsidR="006420A6" w:rsidRPr="007A4FB6" w:rsidRDefault="006420A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</w:pP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Fax: 040 / 43 28 22 63 </w:t>
      </w:r>
      <w:r w:rsidR="00881AC7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ab/>
      </w: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E-Mail: </w:t>
      </w:r>
      <w:r w:rsidR="005B1696">
        <w:rPr>
          <w:rFonts w:asciiTheme="minorHAnsi" w:eastAsia="Arial-Black" w:hAnsiTheme="minorHAnsi" w:cstheme="minorHAnsi"/>
          <w:color w:val="0070C0"/>
          <w:szCs w:val="28"/>
          <w:u w:val="single"/>
          <w:lang w:val="de-DE" w:eastAsia="de-DE"/>
        </w:rPr>
        <w:t>info@ewc-academy.eu</w:t>
      </w:r>
    </w:p>
    <w:p w:rsidR="00881AC7" w:rsidRPr="00930553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3D6DED" w:rsidRDefault="003D6DED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CB5ED6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 w:rsidRPr="00930553">
        <w:rPr>
          <w:rFonts w:asciiTheme="minorHAnsi" w:hAnsiTheme="minorHAnsi" w:cstheme="minorHAnsi"/>
          <w:lang w:val="de-DE" w:eastAsia="de-DE" w:bidi="ar-SA"/>
        </w:rPr>
        <w:t xml:space="preserve">Hiermit melde ich mich verbindlich </w:t>
      </w:r>
      <w:r w:rsidR="00552954">
        <w:rPr>
          <w:rFonts w:asciiTheme="minorHAnsi" w:hAnsiTheme="minorHAnsi" w:cstheme="minorHAnsi"/>
          <w:lang w:val="de-DE" w:eastAsia="de-DE" w:bidi="ar-SA"/>
        </w:rPr>
        <w:t xml:space="preserve">für oben genanntes Seminar </w:t>
      </w:r>
      <w:r w:rsidR="0084117A">
        <w:rPr>
          <w:rFonts w:asciiTheme="minorHAnsi" w:hAnsiTheme="minorHAnsi" w:cstheme="minorHAnsi"/>
          <w:lang w:val="de-DE" w:eastAsia="de-DE" w:bidi="ar-SA"/>
        </w:rPr>
        <w:t>an.</w:t>
      </w:r>
    </w:p>
    <w:p w:rsidR="00FA35A4" w:rsidRPr="00CC032B" w:rsidRDefault="00FA35A4" w:rsidP="0084117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de-DE" w:eastAsia="de-DE" w:bidi="ar-SA"/>
        </w:rPr>
      </w:pPr>
    </w:p>
    <w:p w:rsidR="00A47495" w:rsidRPr="00930553" w:rsidRDefault="00A47495" w:rsidP="007A4FB6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>
        <w:rPr>
          <w:rFonts w:asciiTheme="minorHAnsi" w:hAnsiTheme="minorHAnsi" w:cstheme="minorHAnsi"/>
          <w:lang w:val="de-DE" w:eastAsia="de-DE" w:bidi="ar-SA"/>
        </w:rPr>
        <w:tab/>
      </w:r>
    </w:p>
    <w:p w:rsidR="007A4FB6" w:rsidRPr="00A47495" w:rsidRDefault="003A3451" w:rsidP="007A4FB6">
      <w:pPr>
        <w:autoSpaceDE w:val="0"/>
        <w:autoSpaceDN w:val="0"/>
        <w:adjustRightInd w:val="0"/>
        <w:rPr>
          <w:rFonts w:ascii="Fo2S0" w:hAnsi="Fo2S0" w:cs="Fo2S0"/>
          <w:sz w:val="22"/>
          <w:szCs w:val="22"/>
          <w:lang w:val="de-DE" w:eastAsia="de-DE" w:bidi="ar-SA"/>
        </w:rPr>
      </w:pPr>
      <w:r>
        <w:rPr>
          <w:rFonts w:ascii="Fo2S0" w:hAnsi="Fo2S0" w:cs="Fo2S0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06402" wp14:editId="164985E2">
                <wp:simplePos x="0" y="0"/>
                <wp:positionH relativeFrom="column">
                  <wp:posOffset>-15875</wp:posOffset>
                </wp:positionH>
                <wp:positionV relativeFrom="paragraph">
                  <wp:posOffset>17780</wp:posOffset>
                </wp:positionV>
                <wp:extent cx="56197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F3FBF"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.4pt" to="44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3"/>
        <w:gridCol w:w="6289"/>
      </w:tblGrid>
      <w:tr w:rsidR="00C120B1" w:rsidRPr="00A92247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582D95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Name / Vorname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53888434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A46511" w:rsidP="00A46511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92247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Unternehmen / Standort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976956391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92247" w:rsidTr="003A3451">
        <w:trPr>
          <w:trHeight w:val="608"/>
        </w:trPr>
        <w:tc>
          <w:tcPr>
            <w:tcW w:w="2802" w:type="dxa"/>
            <w:shd w:val="clear" w:color="auto" w:fill="auto"/>
            <w:vAlign w:val="center"/>
          </w:tcPr>
          <w:p w:rsidR="00A92247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Rechnungsadresse</w:t>
            </w:r>
          </w:p>
        </w:tc>
        <w:tc>
          <w:tcPr>
            <w:tcW w:w="641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lang w:val="de-CH"/>
              </w:rPr>
              <w:id w:val="-1169564178"/>
              <w:showingPlcHdr/>
            </w:sdtPr>
            <w:sdtEndPr/>
            <w:sdtContent>
              <w:p w:rsidR="00582D95" w:rsidRPr="00F15CF6" w:rsidRDefault="007A0286" w:rsidP="0083700E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C120B1" w:rsidRPr="00A92247" w:rsidTr="00881AC7">
        <w:tc>
          <w:tcPr>
            <w:tcW w:w="2802" w:type="dxa"/>
            <w:shd w:val="clear" w:color="auto" w:fill="auto"/>
            <w:vAlign w:val="center"/>
          </w:tcPr>
          <w:p w:rsidR="003A3451" w:rsidRDefault="003A3451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EU </w:t>
            </w:r>
            <w:proofErr w:type="spellStart"/>
            <w:r w:rsidRPr="003A3451">
              <w:rPr>
                <w:rFonts w:asciiTheme="minorHAnsi" w:hAnsiTheme="minorHAnsi" w:cstheme="minorHAnsi"/>
                <w:lang w:val="de-CH"/>
              </w:rPr>
              <w:t>USt-IdNr</w:t>
            </w:r>
            <w:proofErr w:type="spellEnd"/>
            <w:r w:rsidRPr="003A3451">
              <w:rPr>
                <w:rFonts w:asciiTheme="minorHAnsi" w:hAnsiTheme="minorHAnsi" w:cstheme="minorHAnsi"/>
                <w:lang w:val="de-CH"/>
              </w:rPr>
              <w:t>.</w:t>
            </w:r>
          </w:p>
          <w:p w:rsidR="003A3451" w:rsidRDefault="003A3451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</w:p>
          <w:p w:rsidR="00582D95" w:rsidRPr="00F15CF6" w:rsidRDefault="00881AC7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T</w:t>
            </w:r>
            <w:r w:rsidR="006420A6" w:rsidRPr="00F15CF6">
              <w:rPr>
                <w:rFonts w:asciiTheme="minorHAnsi" w:hAnsiTheme="minorHAnsi" w:cstheme="minorHAnsi"/>
                <w:lang w:val="de-CH"/>
              </w:rPr>
              <w:t>elefon</w:t>
            </w:r>
            <w:r w:rsidR="00552954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F23E10">
              <w:rPr>
                <w:rFonts w:asciiTheme="minorHAnsi" w:hAnsiTheme="minorHAnsi" w:cstheme="minorHAnsi"/>
                <w:lang w:val="de-CH"/>
              </w:rPr>
              <w:t xml:space="preserve">                                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F23E10" w:rsidRPr="00F23E10" w:rsidRDefault="00E72BE2" w:rsidP="00F23E10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lang w:val="de-CH"/>
                </w:rPr>
                <w:id w:val="-1268928211"/>
                <w:showingPlcHdr/>
                <w:text/>
              </w:sdtPr>
              <w:sdtEndPr/>
              <w:sdtContent>
                <w:r w:rsidR="00F23E10"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sdtContent>
            </w:sdt>
          </w:p>
          <w:p w:rsidR="00F23E10" w:rsidRDefault="00F23E10" w:rsidP="00F23E10">
            <w:pPr>
              <w:rPr>
                <w:rFonts w:asciiTheme="minorHAnsi" w:hAnsiTheme="minorHAnsi" w:cstheme="minorHAnsi"/>
                <w:lang w:val="de-CH"/>
              </w:rPr>
            </w:pPr>
          </w:p>
          <w:p w:rsidR="00F23E10" w:rsidRPr="00F23E10" w:rsidRDefault="00F23E10" w:rsidP="00F23E10">
            <w:pPr>
              <w:rPr>
                <w:rFonts w:asciiTheme="minorHAnsi" w:hAnsiTheme="minorHAnsi" w:cstheme="minorHAnsi"/>
                <w:lang w:val="de-CH"/>
              </w:rPr>
            </w:pPr>
          </w:p>
          <w:p w:rsidR="00582D95" w:rsidRPr="00F23E10" w:rsidRDefault="00E72BE2" w:rsidP="00F23E10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lang w:val="de-CH"/>
                </w:rPr>
                <w:id w:val="1701506748"/>
                <w:showingPlcHdr/>
                <w:text/>
              </w:sdtPr>
              <w:sdtEndPr/>
              <w:sdtContent>
                <w:r w:rsidR="00F23E10"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C120B1" w:rsidRPr="00A92247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74278352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A92247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Funktion im EBR bzw. BR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157051379"/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420A6" w:rsidRPr="00A92247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7A0286" w:rsidRPr="00A47495" w:rsidRDefault="003A3451" w:rsidP="003D6DED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>
              <w:rPr>
                <w:rFonts w:ascii="Fo2S0" w:hAnsi="Fo2S0" w:cs="Fo2S0"/>
                <w:noProof/>
                <w:sz w:val="22"/>
                <w:szCs w:val="22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8D840" wp14:editId="2F0CE9C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176530</wp:posOffset>
                      </wp:positionV>
                      <wp:extent cx="5619750" cy="0"/>
                      <wp:effectExtent l="0" t="0" r="0" b="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9A983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3.9pt" to="44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" strokecolor="#4579b8 [3044]"/>
                  </w:pict>
                </mc:Fallback>
              </mc:AlternateContent>
            </w:r>
          </w:p>
        </w:tc>
      </w:tr>
      <w:tr w:rsidR="006420A6" w:rsidRPr="00A92247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6420A6" w:rsidRPr="00F15CF6" w:rsidRDefault="00E72BE2" w:rsidP="007A4FB6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54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17A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Bitte buchen Si</w:t>
            </w:r>
            <w:r w:rsidR="00833FA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e für mich ein Einzelzimmer </w:t>
            </w:r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für </w:t>
            </w:r>
            <w:r w:rsidR="0084117A" w:rsidRPr="00A97A70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€ 1</w:t>
            </w:r>
            <w:r w:rsidR="00A97A70" w:rsidRPr="00A97A70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95</w:t>
            </w:r>
            <w:r w:rsidR="00AA4F12" w:rsidRPr="00A97A70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,</w:t>
            </w:r>
            <w:r w:rsidR="0084117A" w:rsidRPr="00A97A70">
              <w:rPr>
                <w:rFonts w:asciiTheme="minorHAnsi" w:eastAsia="Arial-Black" w:hAnsiTheme="minorHAnsi" w:cstheme="minorHAnsi"/>
                <w:b/>
                <w:color w:val="000000"/>
                <w:lang w:val="de-DE" w:eastAsia="de-DE"/>
              </w:rPr>
              <w:t>-</w:t>
            </w:r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pro Nacht </w:t>
            </w:r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br/>
              <w:t xml:space="preserve">  </w:t>
            </w:r>
            <w:proofErr w:type="gramStart"/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 </w:t>
            </w:r>
            <w:r w:rsidR="00295D6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(</w:t>
            </w:r>
            <w:proofErr w:type="gramEnd"/>
            <w:r w:rsidR="00295D6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inklusive Frühstück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und Umsatzsteuer)</w:t>
            </w:r>
            <w:r w:rsidR="0084117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für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515188463"/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33051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</w:t>
                </w:r>
              </w:sdtContent>
            </w:sdt>
            <w:r w:rsidR="00E33051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Nächte.</w:t>
            </w:r>
            <w:r w:rsidR="00E3305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7A4FB6" w:rsidRDefault="0084117A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Anreise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34591066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7A70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______________</w:t>
                </w:r>
              </w:sdtContent>
            </w:sdt>
            <w:r w:rsidR="006420A6"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Abreise</w:t>
            </w:r>
            <w:r w:rsidR="006420A6"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62157512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</w:t>
                </w:r>
                <w:r w:rsidR="00A97A70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_____________</w:t>
                </w:r>
              </w:sdtContent>
            </w:sdt>
          </w:p>
          <w:p w:rsidR="006420A6" w:rsidRPr="00A97A70" w:rsidRDefault="00A97A70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i/>
                <w:color w:val="000000"/>
                <w:sz w:val="20"/>
                <w:szCs w:val="20"/>
                <w:lang w:val="de-DE" w:eastAsia="de-DE"/>
              </w:rPr>
            </w:pPr>
            <w:r w:rsidRPr="00A97A70">
              <w:rPr>
                <w:rFonts w:asciiTheme="minorHAnsi" w:eastAsia="Arial-Black" w:hAnsiTheme="minorHAnsi" w:cstheme="minorHAnsi"/>
                <w:i/>
                <w:color w:val="000000"/>
                <w:sz w:val="20"/>
                <w:szCs w:val="20"/>
                <w:lang w:val="de-DE" w:eastAsia="de-DE"/>
              </w:rPr>
              <w:t>(Anreise bitte am 28. März 2023 einplanen)</w:t>
            </w:r>
          </w:p>
          <w:p w:rsidR="00A97A70" w:rsidRPr="00F15CF6" w:rsidRDefault="00A97A70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833FAA" w:rsidRDefault="00E72BE2" w:rsidP="00F15CF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287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7A4FB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Ich brauche kein Hotelzimmer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.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/ Ich buche selbst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.</w:t>
            </w:r>
          </w:p>
          <w:p w:rsidR="00833FAA" w:rsidRPr="00833FAA" w:rsidRDefault="00E72BE2" w:rsidP="0084117A">
            <w:pPr>
              <w:autoSpaceDE w:val="0"/>
              <w:autoSpaceDN w:val="0"/>
              <w:adjustRightInd w:val="0"/>
              <w:spacing w:after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2111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AA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7A4FB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Ich bitte um eine Gesamtrechnung inkl. Übernachtung</w:t>
            </w:r>
            <w:r w:rsidR="0084117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skosten.</w:t>
            </w:r>
          </w:p>
        </w:tc>
      </w:tr>
      <w:tr w:rsidR="00B64D05" w:rsidRPr="00A92247" w:rsidTr="00881AC7">
        <w:tc>
          <w:tcPr>
            <w:tcW w:w="2802" w:type="dxa"/>
            <w:shd w:val="clear" w:color="auto" w:fill="auto"/>
          </w:tcPr>
          <w:p w:rsidR="007A0286" w:rsidRPr="00F15CF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DE"/>
              </w:rPr>
              <w:t>Ort, Datum</w:t>
            </w:r>
            <w:r w:rsidR="00F15CF6" w:rsidRPr="00F15CF6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  <w:lang w:val="de-DE"/>
                </w:rPr>
                <w:id w:val="77567241"/>
                <w:lock w:val="sdtLocked"/>
                <w:showingPlcHdr/>
                <w:text/>
              </w:sdtPr>
              <w:sdtEndPr/>
              <w:sdtContent>
                <w:r w:rsidR="00F15CF6" w:rsidRPr="00F15CF6">
                  <w:rPr>
                    <w:rStyle w:val="Platzhaltertext"/>
                    <w:rFonts w:asciiTheme="minorHAnsi" w:hAnsiTheme="minorHAnsi" w:cstheme="minorHAnsi"/>
                    <w:szCs w:val="24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6410" w:type="dxa"/>
            <w:shd w:val="clear" w:color="auto" w:fill="auto"/>
          </w:tcPr>
          <w:p w:rsidR="007A028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CH"/>
              </w:rPr>
              <w:t>Unterschrift</w:t>
            </w:r>
          </w:p>
          <w:p w:rsidR="00881AC7" w:rsidRDefault="00881AC7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 w:val="20"/>
                <w:szCs w:val="24"/>
                <w:lang w:val="de-CH"/>
              </w:rPr>
            </w:pPr>
          </w:p>
          <w:p w:rsidR="00F15CF6" w:rsidRPr="00F15CF6" w:rsidRDefault="00F15CF6" w:rsidP="00881AC7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(Bei Anmeldung per </w:t>
            </w:r>
            <w:r w:rsidR="00881AC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E-Mail,</w:t>
            </w: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ohne Unterschrift gültig</w:t>
            </w:r>
            <w:r w:rsidR="00881AC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und verbindlich</w:t>
            </w:r>
            <w:r w:rsidRPr="00F15CF6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)</w:t>
            </w:r>
          </w:p>
        </w:tc>
      </w:tr>
    </w:tbl>
    <w:p w:rsidR="00582D95" w:rsidRDefault="00582D95" w:rsidP="00582D95">
      <w:pPr>
        <w:rPr>
          <w:lang w:val="de-CH"/>
        </w:rPr>
      </w:pPr>
    </w:p>
    <w:p w:rsidR="006420A6" w:rsidRPr="00CB5ED6" w:rsidRDefault="00B60226" w:rsidP="00B64BB6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Die Teilnahmekosten belaufen sich pro Person auf </w:t>
      </w:r>
      <w:r w:rsidR="0084117A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€ 1.</w:t>
      </w:r>
      <w:r w:rsidR="000F5DD1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595</w:t>
      </w:r>
      <w:r w:rsidRPr="00B6022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 xml:space="preserve">,- 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>zuzüglich Umsatzsteuer. Der Preis beinhaltet die Seminarteilnahme</w:t>
      </w:r>
      <w:r w:rsidR="00A9045B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, 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>die gesamte Verpflegung während des Seminars</w:t>
      </w:r>
      <w:r w:rsidR="00A9045B">
        <w:rPr>
          <w:rFonts w:asciiTheme="minorHAnsi" w:hAnsiTheme="minorHAnsi" w:cstheme="minorHAnsi"/>
          <w:color w:val="000000"/>
          <w:sz w:val="20"/>
          <w:szCs w:val="20"/>
          <w:lang w:val="de-DE"/>
        </w:rPr>
        <w:t>, die Verdolmetschung, das Rahmen-programm sowie die Seminarunterlagen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. Der Preis für eine Übernachtung </w:t>
      </w:r>
      <w:r w:rsidR="00AA4F12"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>inklusive Frühstücks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und Umsatzsteuer beträgt </w:t>
      </w:r>
      <w:r w:rsidR="0084117A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€ 1</w:t>
      </w:r>
      <w:r w:rsidR="000F5DD1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95</w:t>
      </w:r>
      <w:r w:rsidRPr="00B6022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,-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und ist direkt im Hotel zu zahlen. Auf Wunsch stellen wir eine Gesamtrechnung inklusive der </w:t>
      </w:r>
      <w:r w:rsidRPr="00B64BB6">
        <w:rPr>
          <w:rFonts w:asciiTheme="minorHAnsi" w:hAnsiTheme="minorHAnsi" w:cstheme="minorHAnsi"/>
          <w:color w:val="000000"/>
          <w:sz w:val="19"/>
          <w:szCs w:val="19"/>
          <w:lang w:val="de-DE"/>
        </w:rPr>
        <w:t>Übernachtungskosten aus. Anmeldungen werden schriftlich bestätigt. Die Teilnahmekosten sind vor dem Semina</w:t>
      </w:r>
      <w:r w:rsidR="00B64BB6" w:rsidRPr="00B64BB6">
        <w:rPr>
          <w:rFonts w:asciiTheme="minorHAnsi" w:hAnsiTheme="minorHAnsi" w:cstheme="minorHAnsi"/>
          <w:color w:val="000000"/>
          <w:sz w:val="19"/>
          <w:szCs w:val="19"/>
          <w:lang w:val="de-DE"/>
        </w:rPr>
        <w:t>r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zu überweisen. Bei einem Rücktritt von der Teilnahm</w:t>
      </w:r>
      <w:r w:rsidR="00A46511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e </w:t>
      </w:r>
      <w:r w:rsidR="00F177BB" w:rsidRPr="00F177BB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werden </w:t>
      </w:r>
      <w:r w:rsidR="00A9045B" w:rsidRPr="00A9045B">
        <w:rPr>
          <w:rFonts w:asciiTheme="minorHAnsi" w:hAnsiTheme="minorHAnsi" w:cstheme="minorHAnsi"/>
          <w:color w:val="000000"/>
          <w:sz w:val="20"/>
          <w:szCs w:val="20"/>
          <w:lang w:val="de-DE"/>
        </w:rPr>
        <w:t>ab dem 01.02.2023 25%, ab dem 15.02.2023 50%, ab dem 01.03.2023 75% und ab dem 15.03.2023 100% der Teilnahmekosten als Storno berechnet.</w:t>
      </w:r>
    </w:p>
    <w:sectPr w:rsidR="006420A6" w:rsidRPr="00CB5ED6" w:rsidSect="0083700E">
      <w:headerReference w:type="default" r:id="rId8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8D" w:rsidRDefault="00516C8D" w:rsidP="00582D95">
      <w:r>
        <w:separator/>
      </w:r>
    </w:p>
  </w:endnote>
  <w:endnote w:type="continuationSeparator" w:id="0">
    <w:p w:rsidR="00516C8D" w:rsidRDefault="00516C8D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o2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8D" w:rsidRDefault="00516C8D" w:rsidP="00582D95">
      <w:r>
        <w:separator/>
      </w:r>
    </w:p>
  </w:footnote>
  <w:footnote w:type="continuationSeparator" w:id="0">
    <w:p w:rsidR="00516C8D" w:rsidRDefault="00516C8D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95" w:rsidRDefault="00930553" w:rsidP="00930553">
    <w:pPr>
      <w:pStyle w:val="Kopfzeile"/>
      <w:tabs>
        <w:tab w:val="clear" w:pos="9072"/>
        <w:tab w:val="right" w:pos="10490"/>
      </w:tabs>
      <w:ind w:left="-1417" w:right="-1417"/>
    </w:pPr>
    <w:r>
      <w:rPr>
        <w:rFonts w:ascii="Helvetica-Normal" w:hAnsi="Helvetica-Normal"/>
        <w:i/>
        <w:noProof/>
        <w:sz w:val="22"/>
        <w:szCs w:val="22"/>
        <w:lang w:val="de-DE" w:eastAsia="de-DE" w:bidi="ar-SA"/>
      </w:rPr>
      <w:drawing>
        <wp:inline distT="0" distB="0" distL="0" distR="0" wp14:anchorId="398CBFB0" wp14:editId="67A29CED">
          <wp:extent cx="7566807" cy="759016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C_Header_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07" cy="75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95">
      <w:rPr>
        <w:rFonts w:ascii="Helvetica-Normal" w:hAnsi="Helvetica-Normal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296B"/>
    <w:multiLevelType w:val="hybridMultilevel"/>
    <w:tmpl w:val="10B653C8"/>
    <w:lvl w:ilvl="0" w:tplc="A19431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9eJaF9NYZN8fJDt8SMLgDNox4ewGqI1DvVFJsO6bcGgMhnSw8ofB7ahEAV9DI9oV5FI53PRwE4ayrRycMBKjw==" w:salt="6UIpxzx4i31pPP+aTmbg1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51"/>
    <w:rsid w:val="0004782D"/>
    <w:rsid w:val="00054EF2"/>
    <w:rsid w:val="000B2A41"/>
    <w:rsid w:val="000B359B"/>
    <w:rsid w:val="000B70A6"/>
    <w:rsid w:val="000D01BB"/>
    <w:rsid w:val="000F346B"/>
    <w:rsid w:val="000F5DD1"/>
    <w:rsid w:val="001249B2"/>
    <w:rsid w:val="00172170"/>
    <w:rsid w:val="00192533"/>
    <w:rsid w:val="001974B5"/>
    <w:rsid w:val="001C16C3"/>
    <w:rsid w:val="001E2DF5"/>
    <w:rsid w:val="00202720"/>
    <w:rsid w:val="002330D8"/>
    <w:rsid w:val="00254BC6"/>
    <w:rsid w:val="00287C83"/>
    <w:rsid w:val="00295D65"/>
    <w:rsid w:val="00326866"/>
    <w:rsid w:val="003A3451"/>
    <w:rsid w:val="003D6DED"/>
    <w:rsid w:val="004303A0"/>
    <w:rsid w:val="004503DD"/>
    <w:rsid w:val="0045672F"/>
    <w:rsid w:val="004747AA"/>
    <w:rsid w:val="004D7EFF"/>
    <w:rsid w:val="00516C8D"/>
    <w:rsid w:val="00535C51"/>
    <w:rsid w:val="00547002"/>
    <w:rsid w:val="00552954"/>
    <w:rsid w:val="00566C9C"/>
    <w:rsid w:val="00582D95"/>
    <w:rsid w:val="005B1696"/>
    <w:rsid w:val="005B3C5E"/>
    <w:rsid w:val="006420A6"/>
    <w:rsid w:val="00644876"/>
    <w:rsid w:val="006A7A45"/>
    <w:rsid w:val="006F144D"/>
    <w:rsid w:val="00717D7F"/>
    <w:rsid w:val="00774384"/>
    <w:rsid w:val="00774EE5"/>
    <w:rsid w:val="007808AE"/>
    <w:rsid w:val="007830A2"/>
    <w:rsid w:val="007A0286"/>
    <w:rsid w:val="007A4FB6"/>
    <w:rsid w:val="007A770C"/>
    <w:rsid w:val="008100D9"/>
    <w:rsid w:val="00833FAA"/>
    <w:rsid w:val="0083700E"/>
    <w:rsid w:val="0084117A"/>
    <w:rsid w:val="0084673C"/>
    <w:rsid w:val="00881AC7"/>
    <w:rsid w:val="008B5DD9"/>
    <w:rsid w:val="008E5731"/>
    <w:rsid w:val="009071FF"/>
    <w:rsid w:val="00913E27"/>
    <w:rsid w:val="00930553"/>
    <w:rsid w:val="00940375"/>
    <w:rsid w:val="009624B6"/>
    <w:rsid w:val="009D69CD"/>
    <w:rsid w:val="00A204D6"/>
    <w:rsid w:val="00A319B2"/>
    <w:rsid w:val="00A46511"/>
    <w:rsid w:val="00A47495"/>
    <w:rsid w:val="00A9045B"/>
    <w:rsid w:val="00A92247"/>
    <w:rsid w:val="00A97A70"/>
    <w:rsid w:val="00AA4F12"/>
    <w:rsid w:val="00B13109"/>
    <w:rsid w:val="00B23FD2"/>
    <w:rsid w:val="00B57A19"/>
    <w:rsid w:val="00B60226"/>
    <w:rsid w:val="00B64BB6"/>
    <w:rsid w:val="00B64D05"/>
    <w:rsid w:val="00BA01E1"/>
    <w:rsid w:val="00BC424C"/>
    <w:rsid w:val="00BE63F0"/>
    <w:rsid w:val="00C120B1"/>
    <w:rsid w:val="00CA0D4C"/>
    <w:rsid w:val="00CB5ED6"/>
    <w:rsid w:val="00CC032B"/>
    <w:rsid w:val="00D35F63"/>
    <w:rsid w:val="00D558D5"/>
    <w:rsid w:val="00E139CB"/>
    <w:rsid w:val="00E154FB"/>
    <w:rsid w:val="00E33051"/>
    <w:rsid w:val="00E55701"/>
    <w:rsid w:val="00E72BE2"/>
    <w:rsid w:val="00EF3C52"/>
    <w:rsid w:val="00F105A3"/>
    <w:rsid w:val="00F12376"/>
    <w:rsid w:val="00F15CF6"/>
    <w:rsid w:val="00F177BB"/>
    <w:rsid w:val="00F23E10"/>
    <w:rsid w:val="00F45BF5"/>
    <w:rsid w:val="00F47B1B"/>
    <w:rsid w:val="00F75A5D"/>
    <w:rsid w:val="00FA35A4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253390"/>
  <w15:docId w15:val="{F83E2664-C94C-4C25-8533-8E37DEC8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C2\AppData\Roaming\Microsoft\Templates\TP102280619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0B7A-EDDD-4BF3-B270-87772DFE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Katharina Barrie</dc:creator>
  <cp:lastModifiedBy>Katharina Barrie</cp:lastModifiedBy>
  <cp:revision>44</cp:revision>
  <dcterms:created xsi:type="dcterms:W3CDTF">2018-07-04T07:53:00Z</dcterms:created>
  <dcterms:modified xsi:type="dcterms:W3CDTF">2022-10-26T12:09:00Z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